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43" w:rsidRPr="001424B7" w:rsidRDefault="009C6B43" w:rsidP="003F36C3">
      <w:r w:rsidRPr="001424B7">
        <w:t xml:space="preserve">                                     </w:t>
      </w:r>
    </w:p>
    <w:p w:rsidR="009C6B43" w:rsidRPr="001424B7" w:rsidRDefault="009C6B43" w:rsidP="00C6783A">
      <w:pPr>
        <w:rPr>
          <w:b/>
          <w:bCs/>
          <w:i/>
          <w:iCs/>
        </w:rPr>
      </w:pPr>
      <w:r w:rsidRPr="001424B7">
        <w:t xml:space="preserve">                  </w:t>
      </w:r>
      <w:r w:rsidRPr="001424B7">
        <w:rPr>
          <w:i/>
          <w:iCs/>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2.25pt" o:ole="" fillcolor="window">
            <v:imagedata r:id="rId7" o:title=""/>
          </v:shape>
          <o:OLEObject Type="Embed" ProgID="Word.Picture.8" ShapeID="_x0000_i1025" DrawAspect="Content" ObjectID="_1557905790" r:id="rId8"/>
        </w:object>
      </w:r>
    </w:p>
    <w:p w:rsidR="009C6B43" w:rsidRPr="001424B7" w:rsidRDefault="009C6B43" w:rsidP="00C6783A">
      <w:pPr>
        <w:rPr>
          <w:b/>
          <w:bCs/>
          <w:i/>
          <w:iCs/>
        </w:rPr>
      </w:pPr>
      <w:r w:rsidRPr="001424B7">
        <w:rPr>
          <w:b/>
          <w:bCs/>
          <w:i/>
          <w:iCs/>
        </w:rPr>
        <w:t xml:space="preserve">ΕΛΛΗΝΙΚΗ ΔΗΜΟΚΡΑΤΙΑ                                                                                 </w:t>
      </w:r>
    </w:p>
    <w:p w:rsidR="009C6B43" w:rsidRPr="001424B7" w:rsidRDefault="009C6B43" w:rsidP="004A056D">
      <w:pPr>
        <w:rPr>
          <w:b/>
          <w:bCs/>
          <w:i/>
          <w:iCs/>
        </w:rPr>
      </w:pPr>
      <w:r w:rsidRPr="001424B7">
        <w:rPr>
          <w:b/>
          <w:bCs/>
          <w:i/>
          <w:iCs/>
        </w:rPr>
        <w:t xml:space="preserve">ΠΕΡΙΦΕΡΕΙΑ ΔΥΤΙΚΗΣ ΜΑΚΕΔΟΝΙΑΣ                        </w:t>
      </w:r>
    </w:p>
    <w:p w:rsidR="009C6B43" w:rsidRPr="001424B7" w:rsidRDefault="009C6B43" w:rsidP="004A056D">
      <w:pPr>
        <w:rPr>
          <w:b/>
          <w:bCs/>
          <w:i/>
          <w:iCs/>
        </w:rPr>
      </w:pPr>
      <w:r w:rsidRPr="001424B7">
        <w:rPr>
          <w:b/>
          <w:bCs/>
          <w:i/>
          <w:iCs/>
        </w:rPr>
        <w:t>ΠΕΡΙΦΕΡΕΙΑΚΗ ΕΝΟΤΗΤΑ ΦΛΩΡΙΝΑΣ</w:t>
      </w:r>
    </w:p>
    <w:p w:rsidR="009C6B43" w:rsidRPr="001424B7" w:rsidRDefault="009C6B43" w:rsidP="00A64844">
      <w:pPr>
        <w:rPr>
          <w:b/>
          <w:bCs/>
          <w:i/>
          <w:iCs/>
        </w:rPr>
      </w:pPr>
      <w:r w:rsidRPr="001424B7">
        <w:rPr>
          <w:b/>
          <w:bCs/>
          <w:i/>
          <w:iCs/>
        </w:rPr>
        <w:t>Δ/ΝΣΗ ΔΗΜΟΣΙΑΣ ΥΓΕΙΑΣ&amp; ΚΟΙΝΩΝΙΚΗΣ ΜΕΡΙΜΝΑΣ</w:t>
      </w:r>
    </w:p>
    <w:p w:rsidR="009C6B43" w:rsidRPr="001424B7" w:rsidRDefault="009C6B43" w:rsidP="00A64844">
      <w:pPr>
        <w:rPr>
          <w:b/>
          <w:bCs/>
          <w:i/>
          <w:iCs/>
        </w:rPr>
      </w:pPr>
      <w:r w:rsidRPr="001424B7">
        <w:rPr>
          <w:b/>
          <w:bCs/>
          <w:i/>
          <w:iCs/>
        </w:rPr>
        <w:t>ΤΜΗΜΑ ΦΑΡΜΑΚΩΝ ΦΑΡΜΑΚΕΙΩΝ</w:t>
      </w:r>
    </w:p>
    <w:p w:rsidR="009C6B43" w:rsidRPr="001424B7" w:rsidRDefault="009C6B43" w:rsidP="00A64844">
      <w:pPr>
        <w:rPr>
          <w:b/>
          <w:bCs/>
          <w:i/>
          <w:iCs/>
        </w:rPr>
      </w:pPr>
    </w:p>
    <w:p w:rsidR="009C6B43" w:rsidRPr="001424B7" w:rsidRDefault="009C6B43" w:rsidP="008D37D9">
      <w:pPr>
        <w:jc w:val="center"/>
        <w:rPr>
          <w:b/>
          <w:bCs/>
        </w:rPr>
      </w:pPr>
      <w:r w:rsidRPr="001424B7">
        <w:rPr>
          <w:b/>
          <w:bCs/>
        </w:rPr>
        <w:t>ΑΙΤΗΣΗ--ΥΠΕΥΘΥΝΗ ΔΗΛΩΣΗ</w:t>
      </w:r>
    </w:p>
    <w:p w:rsidR="009C6B43" w:rsidRPr="001424B7" w:rsidRDefault="009C6B43" w:rsidP="00F62DDD">
      <w:pPr>
        <w:pStyle w:val="Heading3"/>
        <w:rPr>
          <w:rFonts w:ascii="Times New Roman" w:hAnsi="Times New Roman" w:cs="Times New Roman"/>
          <w:sz w:val="24"/>
          <w:szCs w:val="24"/>
        </w:rPr>
      </w:pPr>
      <w:r w:rsidRPr="001424B7">
        <w:rPr>
          <w:rFonts w:ascii="Times New Roman" w:hAnsi="Times New Roman" w:cs="Times New Roman"/>
          <w:sz w:val="24"/>
          <w:szCs w:val="24"/>
          <w:vertAlign w:val="superscript"/>
        </w:rPr>
        <w:t>(άρθρο 8 του Ν.1599/1986 και άρθρο 3 παρ. 3 του Ν.2690/1999)</w:t>
      </w:r>
    </w:p>
    <w:p w:rsidR="009C6B43" w:rsidRPr="001424B7" w:rsidRDefault="009C6B43" w:rsidP="00F62DDD">
      <w:pPr>
        <w:pStyle w:val="BodyText2"/>
        <w:pBdr>
          <w:top w:val="single" w:sz="4" w:space="1" w:color="auto"/>
          <w:left w:val="single" w:sz="4" w:space="4" w:color="auto"/>
          <w:bottom w:val="single" w:sz="4" w:space="1" w:color="auto"/>
          <w:right w:val="single" w:sz="4" w:space="4" w:color="auto"/>
        </w:pBdr>
        <w:spacing w:after="0" w:line="240" w:lineRule="auto"/>
        <w:ind w:right="19"/>
        <w:jc w:val="center"/>
        <w:rPr>
          <w:color w:val="000000"/>
        </w:rPr>
      </w:pPr>
      <w:r w:rsidRPr="001424B7">
        <w:rPr>
          <w:color w:val="000000"/>
        </w:rPr>
        <w:t>Η ακρίβεια των στοιχείων που υποβάλλονται με αυτή τη δήλωση μπορεί να ελεγχθεί με βάση το αρχείο άλλων Υπηρεσιών</w:t>
      </w:r>
      <w:r w:rsidRPr="001424B7">
        <w:rPr>
          <w:color w:val="000000"/>
        </w:rPr>
        <w:br/>
        <w:t>(άρθρο 8 παρ. 4 του Ν. 1599/1986)</w:t>
      </w:r>
    </w:p>
    <w:p w:rsidR="009C6B43" w:rsidRPr="001424B7" w:rsidRDefault="009C6B43" w:rsidP="008D37D9">
      <w:pPr>
        <w:jc w:val="center"/>
      </w:pPr>
    </w:p>
    <w:p w:rsidR="009C6B43" w:rsidRPr="001424B7" w:rsidRDefault="009C6B43" w:rsidP="00F62DDD">
      <w:pPr>
        <w:jc w:val="center"/>
        <w:rPr>
          <w:b/>
          <w:bCs/>
          <w:color w:val="000000"/>
        </w:rPr>
      </w:pPr>
      <w:r w:rsidRPr="001424B7">
        <w:rPr>
          <w:b/>
          <w:bCs/>
          <w:color w:val="000000"/>
        </w:rPr>
        <w:t>Περιγραφή αιτήματος:</w:t>
      </w:r>
    </w:p>
    <w:p w:rsidR="009C6B43" w:rsidRPr="001424B7" w:rsidRDefault="009C6B43" w:rsidP="00B436BE">
      <w:pPr>
        <w:jc w:val="center"/>
        <w:rPr>
          <w:b/>
          <w:bCs/>
          <w:color w:val="000000"/>
        </w:rPr>
      </w:pPr>
      <w:r w:rsidRPr="001424B7">
        <w:rPr>
          <w:b/>
          <w:bCs/>
        </w:rPr>
        <w:t>ΧΟΡΗΓΗΣΗ ΑΔΕΙΑΣ ΙΔΡΥΣΗΣ ΦΑΡΜΑΚΕΙΟΥ</w:t>
      </w:r>
    </w:p>
    <w:p w:rsidR="009C6B43" w:rsidRPr="001424B7" w:rsidRDefault="009C6B43" w:rsidP="00B436BE">
      <w:pPr>
        <w:tabs>
          <w:tab w:val="center" w:pos="4153"/>
          <w:tab w:val="right" w:pos="8306"/>
        </w:tabs>
      </w:pPr>
      <w:r w:rsidRPr="001424B7">
        <w:rPr>
          <w:b/>
          <w:bCs/>
        </w:rPr>
        <w:t xml:space="preserve">βάσει  των διατάξεων της αριθμ. Γ5(β)/Γ.Π.οικ.36277/23-5-2016 (ΦΕΚ1445/Β’/23-5-2016) </w:t>
      </w:r>
      <w:r w:rsidRPr="001424B7">
        <w:rPr>
          <w:b/>
          <w:bCs/>
          <w:lang w:val="en-US"/>
        </w:rPr>
        <w:t>KYA</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387"/>
        <w:gridCol w:w="3096"/>
        <w:gridCol w:w="2625"/>
      </w:tblGrid>
      <w:tr w:rsidR="009C6B43" w:rsidRPr="001424B7">
        <w:trPr>
          <w:trHeight w:val="1099"/>
        </w:trPr>
        <w:tc>
          <w:tcPr>
            <w:tcW w:w="1728" w:type="dxa"/>
          </w:tcPr>
          <w:p w:rsidR="009C6B43" w:rsidRPr="001424B7" w:rsidRDefault="009C6B43" w:rsidP="00BE13A7">
            <w:pPr>
              <w:jc w:val="center"/>
              <w:rPr>
                <w:b/>
                <w:bCs/>
              </w:rPr>
            </w:pPr>
          </w:p>
          <w:p w:rsidR="009C6B43" w:rsidRPr="001424B7" w:rsidRDefault="009C6B43" w:rsidP="00BE13A7">
            <w:pPr>
              <w:jc w:val="center"/>
              <w:rPr>
                <w:b/>
                <w:bCs/>
              </w:rPr>
            </w:pPr>
          </w:p>
          <w:p w:rsidR="009C6B43" w:rsidRPr="001424B7" w:rsidRDefault="009C6B43" w:rsidP="00BE13A7">
            <w:pPr>
              <w:jc w:val="center"/>
              <w:rPr>
                <w:b/>
                <w:bCs/>
              </w:rPr>
            </w:pPr>
            <w:r w:rsidRPr="001424B7">
              <w:rPr>
                <w:b/>
                <w:bCs/>
              </w:rPr>
              <w:t>ΠΡΟΣ:</w:t>
            </w:r>
          </w:p>
          <w:p w:rsidR="009C6B43" w:rsidRPr="001424B7" w:rsidRDefault="009C6B43" w:rsidP="004A056D"/>
        </w:tc>
        <w:tc>
          <w:tcPr>
            <w:tcW w:w="3387" w:type="dxa"/>
          </w:tcPr>
          <w:p w:rsidR="009C6B43" w:rsidRPr="001424B7" w:rsidRDefault="009C6B43" w:rsidP="008D37D9">
            <w:pPr>
              <w:rPr>
                <w:b/>
                <w:bCs/>
              </w:rPr>
            </w:pPr>
          </w:p>
          <w:p w:rsidR="009C6B43" w:rsidRPr="001424B7" w:rsidRDefault="009C6B43" w:rsidP="008D37D9">
            <w:pPr>
              <w:rPr>
                <w:b/>
                <w:bCs/>
              </w:rPr>
            </w:pPr>
            <w:r w:rsidRPr="001424B7">
              <w:rPr>
                <w:b/>
                <w:bCs/>
              </w:rPr>
              <w:t xml:space="preserve">Δ/ΝΣΗ ΔΗΜΟΣΙΑΣ ΥΓΕΙΑΣ &amp; ΚΟΙΝΩΝΙΚΗΣ ΜΕΡΙΜΝΑΣ </w:t>
            </w:r>
          </w:p>
          <w:p w:rsidR="009C6B43" w:rsidRPr="001424B7" w:rsidRDefault="009C6B43" w:rsidP="008D37D9">
            <w:pPr>
              <w:rPr>
                <w:b/>
                <w:bCs/>
              </w:rPr>
            </w:pPr>
            <w:r w:rsidRPr="001424B7">
              <w:rPr>
                <w:b/>
                <w:bCs/>
                <w:lang w:val="en-US"/>
              </w:rPr>
              <w:t>TMHMA</w:t>
            </w:r>
            <w:r w:rsidRPr="001424B7">
              <w:rPr>
                <w:b/>
                <w:bCs/>
              </w:rPr>
              <w:t xml:space="preserve"> ΦΑΡΜΑΚΩΝ -ΦΑΡΜΑΚΕΙΩΝ</w:t>
            </w:r>
          </w:p>
          <w:p w:rsidR="009C6B43" w:rsidRPr="001424B7" w:rsidRDefault="009C6B43" w:rsidP="00D30243">
            <w:pPr>
              <w:rPr>
                <w:b/>
                <w:bCs/>
              </w:rPr>
            </w:pPr>
          </w:p>
          <w:p w:rsidR="009C6B43" w:rsidRPr="001424B7" w:rsidRDefault="009C6B43" w:rsidP="004A056D"/>
        </w:tc>
        <w:tc>
          <w:tcPr>
            <w:tcW w:w="3096" w:type="dxa"/>
          </w:tcPr>
          <w:p w:rsidR="009C6B43" w:rsidRPr="001424B7" w:rsidRDefault="009C6B43" w:rsidP="008D37D9">
            <w:pPr>
              <w:rPr>
                <w:b/>
                <w:bCs/>
              </w:rPr>
            </w:pPr>
          </w:p>
          <w:p w:rsidR="009C6B43" w:rsidRPr="001424B7" w:rsidRDefault="009C6B43" w:rsidP="008D37D9">
            <w:pPr>
              <w:rPr>
                <w:b/>
                <w:bCs/>
              </w:rPr>
            </w:pPr>
            <w:r w:rsidRPr="001424B7">
              <w:rPr>
                <w:b/>
                <w:bCs/>
              </w:rPr>
              <w:t xml:space="preserve">ΑΡΙΘΜ. </w:t>
            </w:r>
          </w:p>
          <w:p w:rsidR="009C6B43" w:rsidRPr="001424B7" w:rsidRDefault="009C6B43" w:rsidP="008D37D9">
            <w:pPr>
              <w:rPr>
                <w:b/>
                <w:bCs/>
              </w:rPr>
            </w:pPr>
            <w:r w:rsidRPr="001424B7">
              <w:rPr>
                <w:b/>
                <w:bCs/>
              </w:rPr>
              <w:t xml:space="preserve">ΠΡΩΤΟΚΟΛΛΟΥ </w:t>
            </w:r>
          </w:p>
          <w:p w:rsidR="009C6B43" w:rsidRPr="001424B7" w:rsidRDefault="009C6B43" w:rsidP="008D37D9">
            <w:pPr>
              <w:rPr>
                <w:b/>
                <w:bCs/>
              </w:rPr>
            </w:pPr>
          </w:p>
          <w:p w:rsidR="009C6B43" w:rsidRPr="001424B7" w:rsidRDefault="009C6B43" w:rsidP="008D37D9">
            <w:r w:rsidRPr="001424B7">
              <w:t>………………………………</w:t>
            </w:r>
          </w:p>
        </w:tc>
        <w:tc>
          <w:tcPr>
            <w:tcW w:w="2625" w:type="dxa"/>
          </w:tcPr>
          <w:p w:rsidR="009C6B43" w:rsidRPr="001424B7" w:rsidRDefault="009C6B43" w:rsidP="004A056D">
            <w:pPr>
              <w:rPr>
                <w:b/>
                <w:bCs/>
              </w:rPr>
            </w:pPr>
          </w:p>
          <w:p w:rsidR="009C6B43" w:rsidRPr="001424B7" w:rsidRDefault="009C6B43" w:rsidP="004A056D">
            <w:pPr>
              <w:rPr>
                <w:b/>
                <w:bCs/>
              </w:rPr>
            </w:pPr>
            <w:r w:rsidRPr="001424B7">
              <w:rPr>
                <w:b/>
                <w:bCs/>
              </w:rPr>
              <w:t>ΗΜΕΡΟΜΗΝΙΑ</w:t>
            </w:r>
          </w:p>
          <w:p w:rsidR="009C6B43" w:rsidRPr="001424B7" w:rsidRDefault="009C6B43" w:rsidP="004A056D"/>
          <w:p w:rsidR="009C6B43" w:rsidRPr="001424B7" w:rsidRDefault="009C6B43" w:rsidP="004A056D"/>
          <w:p w:rsidR="009C6B43" w:rsidRPr="001424B7" w:rsidRDefault="009C6B43" w:rsidP="004A056D">
            <w:r w:rsidRPr="001424B7">
              <w:t>………………….</w:t>
            </w:r>
          </w:p>
        </w:tc>
      </w:tr>
    </w:tbl>
    <w:p w:rsidR="009C6B43" w:rsidRPr="001424B7" w:rsidRDefault="009C6B43" w:rsidP="004A056D"/>
    <w:p w:rsidR="009C6B43" w:rsidRPr="001424B7" w:rsidRDefault="009C6B43" w:rsidP="004A056D">
      <w:r w:rsidRPr="001424B7">
        <w:rPr>
          <w:b/>
          <w:bCs/>
        </w:rPr>
        <w:t>ΣΤΟΙΧΕΙΑ ΑΙΤΟΥΝΤΟΣ-ΥΠΕΥΘΥΝΩΣ ΔΗΛΟΥΝΤΟΣ:</w:t>
      </w:r>
      <w:r w:rsidRPr="001424B7">
        <w:t xml:space="preserve"> </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1528"/>
        <w:gridCol w:w="2369"/>
        <w:gridCol w:w="4898"/>
      </w:tblGrid>
      <w:tr w:rsidR="009C6B43" w:rsidRPr="001424B7">
        <w:tc>
          <w:tcPr>
            <w:tcW w:w="5938" w:type="dxa"/>
            <w:gridSpan w:val="3"/>
          </w:tcPr>
          <w:p w:rsidR="009C6B43" w:rsidRPr="001424B7" w:rsidRDefault="009C6B43" w:rsidP="004A056D">
            <w:pPr>
              <w:rPr>
                <w:b/>
                <w:bCs/>
              </w:rPr>
            </w:pPr>
            <w:r w:rsidRPr="001424B7">
              <w:rPr>
                <w:b/>
                <w:bCs/>
              </w:rPr>
              <w:t>Όνομα: </w:t>
            </w:r>
          </w:p>
        </w:tc>
        <w:tc>
          <w:tcPr>
            <w:tcW w:w="4898" w:type="dxa"/>
          </w:tcPr>
          <w:p w:rsidR="009C6B43" w:rsidRPr="001424B7" w:rsidRDefault="009C6B43" w:rsidP="00D87F9C">
            <w:pPr>
              <w:rPr>
                <w:b/>
                <w:bCs/>
              </w:rPr>
            </w:pPr>
            <w:r w:rsidRPr="001424B7">
              <w:rPr>
                <w:b/>
                <w:bCs/>
              </w:rPr>
              <w:t>Επώνυμο: </w:t>
            </w:r>
          </w:p>
          <w:p w:rsidR="009C6B43" w:rsidRPr="001424B7" w:rsidRDefault="009C6B43" w:rsidP="004A056D"/>
        </w:tc>
      </w:tr>
      <w:tr w:rsidR="009C6B43" w:rsidRPr="001424B7">
        <w:tc>
          <w:tcPr>
            <w:tcW w:w="5938" w:type="dxa"/>
            <w:gridSpan w:val="3"/>
          </w:tcPr>
          <w:p w:rsidR="009C6B43" w:rsidRPr="001424B7" w:rsidRDefault="009C6B43" w:rsidP="004A056D">
            <w:pPr>
              <w:rPr>
                <w:b/>
                <w:bCs/>
              </w:rPr>
            </w:pPr>
            <w:r w:rsidRPr="001424B7">
              <w:rPr>
                <w:b/>
                <w:bCs/>
              </w:rPr>
              <w:t>Όνομα Πατέρα:   </w:t>
            </w:r>
          </w:p>
        </w:tc>
        <w:tc>
          <w:tcPr>
            <w:tcW w:w="4898" w:type="dxa"/>
          </w:tcPr>
          <w:p w:rsidR="009C6B43" w:rsidRPr="001424B7" w:rsidRDefault="009C6B43" w:rsidP="00D87F9C">
            <w:pPr>
              <w:rPr>
                <w:b/>
                <w:bCs/>
              </w:rPr>
            </w:pPr>
            <w:r w:rsidRPr="001424B7">
              <w:rPr>
                <w:b/>
                <w:bCs/>
              </w:rPr>
              <w:t>Επώνυμο Πατέρα: </w:t>
            </w:r>
          </w:p>
          <w:p w:rsidR="009C6B43" w:rsidRPr="001424B7" w:rsidRDefault="009C6B43" w:rsidP="004A056D"/>
        </w:tc>
      </w:tr>
      <w:tr w:rsidR="009C6B43" w:rsidRPr="001424B7">
        <w:trPr>
          <w:trHeight w:val="578"/>
        </w:trPr>
        <w:tc>
          <w:tcPr>
            <w:tcW w:w="5938" w:type="dxa"/>
            <w:gridSpan w:val="3"/>
          </w:tcPr>
          <w:p w:rsidR="009C6B43" w:rsidRPr="001424B7" w:rsidRDefault="009C6B43" w:rsidP="004A056D">
            <w:pPr>
              <w:rPr>
                <w:b/>
                <w:bCs/>
              </w:rPr>
            </w:pPr>
            <w:r w:rsidRPr="001424B7">
              <w:rPr>
                <w:b/>
                <w:bCs/>
              </w:rPr>
              <w:t>Όνομα Μητέρας:   </w:t>
            </w:r>
          </w:p>
        </w:tc>
        <w:tc>
          <w:tcPr>
            <w:tcW w:w="4898" w:type="dxa"/>
          </w:tcPr>
          <w:p w:rsidR="009C6B43" w:rsidRPr="001424B7" w:rsidRDefault="009C6B43" w:rsidP="004A056D">
            <w:r w:rsidRPr="001424B7">
              <w:rPr>
                <w:b/>
                <w:bCs/>
              </w:rPr>
              <w:t>Επώνυμο Μητέρας: </w:t>
            </w:r>
          </w:p>
        </w:tc>
      </w:tr>
      <w:tr w:rsidR="009C6B43" w:rsidRPr="001424B7">
        <w:trPr>
          <w:trHeight w:val="709"/>
        </w:trPr>
        <w:tc>
          <w:tcPr>
            <w:tcW w:w="5938" w:type="dxa"/>
            <w:gridSpan w:val="3"/>
          </w:tcPr>
          <w:p w:rsidR="009C6B43" w:rsidRPr="001424B7" w:rsidRDefault="009C6B43" w:rsidP="00342783">
            <w:pPr>
              <w:rPr>
                <w:b/>
                <w:bCs/>
              </w:rPr>
            </w:pPr>
            <w:r w:rsidRPr="001424B7">
              <w:rPr>
                <w:b/>
                <w:bCs/>
              </w:rPr>
              <w:t>Αριθ. Δελτ. </w:t>
            </w:r>
          </w:p>
          <w:p w:rsidR="009C6B43" w:rsidRPr="001424B7" w:rsidRDefault="009C6B43" w:rsidP="00342783">
            <w:pPr>
              <w:rPr>
                <w:b/>
                <w:bCs/>
              </w:rPr>
            </w:pPr>
            <w:r w:rsidRPr="001424B7">
              <w:rPr>
                <w:b/>
                <w:bCs/>
              </w:rPr>
              <w:t>Ταυτότητας: </w:t>
            </w:r>
          </w:p>
          <w:p w:rsidR="009C6B43" w:rsidRPr="001424B7" w:rsidRDefault="009C6B43" w:rsidP="00342783">
            <w:pPr>
              <w:rPr>
                <w:b/>
                <w:bCs/>
              </w:rPr>
            </w:pPr>
          </w:p>
          <w:p w:rsidR="009C6B43" w:rsidRPr="001424B7" w:rsidRDefault="009C6B43" w:rsidP="004A056D">
            <w:pPr>
              <w:rPr>
                <w:b/>
                <w:bCs/>
              </w:rPr>
            </w:pPr>
          </w:p>
        </w:tc>
        <w:tc>
          <w:tcPr>
            <w:tcW w:w="4898" w:type="dxa"/>
          </w:tcPr>
          <w:p w:rsidR="009C6B43" w:rsidRPr="001424B7" w:rsidRDefault="009C6B43" w:rsidP="00ED5B44">
            <w:pPr>
              <w:rPr>
                <w:b/>
                <w:bCs/>
              </w:rPr>
            </w:pPr>
            <w:r w:rsidRPr="001424B7">
              <w:rPr>
                <w:b/>
                <w:bCs/>
              </w:rPr>
              <w:t> Α.Φ.Μ. </w:t>
            </w:r>
          </w:p>
          <w:p w:rsidR="009C6B43" w:rsidRPr="001424B7" w:rsidRDefault="009C6B43" w:rsidP="00342783">
            <w:pPr>
              <w:rPr>
                <w:b/>
                <w:bCs/>
              </w:rPr>
            </w:pPr>
          </w:p>
          <w:p w:rsidR="009C6B43" w:rsidRPr="001424B7" w:rsidRDefault="009C6B43" w:rsidP="00342783">
            <w:pPr>
              <w:rPr>
                <w:b/>
                <w:bCs/>
              </w:rPr>
            </w:pPr>
            <w:r w:rsidRPr="001424B7">
              <w:rPr>
                <w:b/>
                <w:bCs/>
              </w:rPr>
              <w:t>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Αριθ. </w:t>
            </w:r>
          </w:p>
          <w:p w:rsidR="009C6B43" w:rsidRPr="001424B7" w:rsidRDefault="009C6B43" w:rsidP="00342783">
            <w:pPr>
              <w:rPr>
                <w:b/>
                <w:bCs/>
              </w:rPr>
            </w:pPr>
            <w:r w:rsidRPr="001424B7">
              <w:rPr>
                <w:b/>
                <w:bCs/>
              </w:rPr>
              <w:t>Διαβατηρίου: </w:t>
            </w:r>
          </w:p>
          <w:p w:rsidR="009C6B43" w:rsidRPr="001424B7" w:rsidRDefault="009C6B43" w:rsidP="00342783">
            <w:pPr>
              <w:rPr>
                <w:b/>
                <w:bCs/>
              </w:rPr>
            </w:pPr>
          </w:p>
        </w:tc>
        <w:tc>
          <w:tcPr>
            <w:tcW w:w="4898" w:type="dxa"/>
          </w:tcPr>
          <w:p w:rsidR="009C6B43" w:rsidRPr="001424B7" w:rsidRDefault="009C6B43" w:rsidP="00342783">
            <w:pPr>
              <w:rPr>
                <w:b/>
                <w:bCs/>
              </w:rPr>
            </w:pPr>
            <w:r w:rsidRPr="001424B7">
              <w:rPr>
                <w:b/>
                <w:bCs/>
              </w:rPr>
              <w:t>Ιθαγένεια: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Ημερομηνία </w:t>
            </w:r>
          </w:p>
          <w:p w:rsidR="009C6B43" w:rsidRPr="001424B7" w:rsidRDefault="009C6B43" w:rsidP="004A056D">
            <w:pPr>
              <w:rPr>
                <w:b/>
                <w:bCs/>
              </w:rPr>
            </w:pPr>
            <w:r w:rsidRPr="001424B7">
              <w:rPr>
                <w:b/>
                <w:bCs/>
              </w:rPr>
              <w:t>γέννησης</w:t>
            </w:r>
          </w:p>
          <w:p w:rsidR="009C6B43" w:rsidRPr="001424B7" w:rsidRDefault="009C6B43" w:rsidP="00342783">
            <w:pPr>
              <w:rPr>
                <w:b/>
                <w:bCs/>
              </w:rPr>
            </w:pPr>
            <w:r w:rsidRPr="001424B7">
              <w:rPr>
                <w:b/>
                <w:bCs/>
              </w:rPr>
              <w:t>  </w:t>
            </w:r>
          </w:p>
          <w:p w:rsidR="009C6B43" w:rsidRPr="001424B7" w:rsidRDefault="009C6B43" w:rsidP="004A056D">
            <w:pPr>
              <w:rPr>
                <w:b/>
                <w:bCs/>
              </w:rPr>
            </w:pPr>
          </w:p>
        </w:tc>
        <w:tc>
          <w:tcPr>
            <w:tcW w:w="4898" w:type="dxa"/>
          </w:tcPr>
          <w:p w:rsidR="009C6B43" w:rsidRPr="001424B7" w:rsidRDefault="009C6B43" w:rsidP="004A056D">
            <w:pPr>
              <w:rPr>
                <w:b/>
                <w:bCs/>
              </w:rPr>
            </w:pPr>
            <w:r w:rsidRPr="001424B7">
              <w:rPr>
                <w:b/>
                <w:bCs/>
              </w:rPr>
              <w:t>Τόπος Γέννησης: </w:t>
            </w:r>
          </w:p>
        </w:tc>
      </w:tr>
      <w:tr w:rsidR="009C6B43" w:rsidRPr="001424B7">
        <w:tc>
          <w:tcPr>
            <w:tcW w:w="2041" w:type="dxa"/>
          </w:tcPr>
          <w:p w:rsidR="009C6B43" w:rsidRPr="001424B7" w:rsidRDefault="009C6B43" w:rsidP="00035CE9">
            <w:pPr>
              <w:rPr>
                <w:b/>
                <w:bCs/>
              </w:rPr>
            </w:pPr>
            <w:r w:rsidRPr="001424B7">
              <w:rPr>
                <w:b/>
                <w:bCs/>
              </w:rPr>
              <w:t>Τόπος </w:t>
            </w:r>
          </w:p>
          <w:p w:rsidR="009C6B43" w:rsidRPr="001424B7" w:rsidRDefault="009C6B43" w:rsidP="00035CE9">
            <w:pPr>
              <w:rPr>
                <w:b/>
                <w:bCs/>
              </w:rPr>
            </w:pPr>
            <w:r w:rsidRPr="001424B7">
              <w:rPr>
                <w:b/>
                <w:bCs/>
              </w:rPr>
              <w:t>Κατοικίας </w:t>
            </w:r>
          </w:p>
        </w:tc>
        <w:tc>
          <w:tcPr>
            <w:tcW w:w="3897" w:type="dxa"/>
            <w:gridSpan w:val="2"/>
          </w:tcPr>
          <w:p w:rsidR="009C6B43" w:rsidRPr="001424B7" w:rsidRDefault="009C6B43" w:rsidP="004A056D">
            <w:pPr>
              <w:rPr>
                <w:b/>
                <w:bCs/>
              </w:rPr>
            </w:pPr>
            <w:r w:rsidRPr="001424B7">
              <w:rPr>
                <w:b/>
                <w:bCs/>
              </w:rPr>
              <w:t>Χώρα:</w:t>
            </w:r>
          </w:p>
        </w:tc>
        <w:tc>
          <w:tcPr>
            <w:tcW w:w="4898" w:type="dxa"/>
          </w:tcPr>
          <w:p w:rsidR="009C6B43" w:rsidRPr="001424B7" w:rsidRDefault="009C6B43" w:rsidP="00035CE9">
            <w:pPr>
              <w:rPr>
                <w:b/>
                <w:bCs/>
              </w:rPr>
            </w:pPr>
            <w:r w:rsidRPr="001424B7">
              <w:rPr>
                <w:b/>
                <w:bCs/>
              </w:rPr>
              <w:t>    Πόλη:   </w:t>
            </w:r>
          </w:p>
          <w:p w:rsidR="009C6B43" w:rsidRPr="001424B7" w:rsidRDefault="009C6B43" w:rsidP="004A056D"/>
        </w:tc>
      </w:tr>
      <w:tr w:rsidR="009C6B43" w:rsidRPr="001424B7">
        <w:tc>
          <w:tcPr>
            <w:tcW w:w="3569" w:type="dxa"/>
            <w:gridSpan w:val="2"/>
          </w:tcPr>
          <w:p w:rsidR="009C6B43" w:rsidRPr="001424B7" w:rsidRDefault="009C6B43" w:rsidP="004A056D">
            <w:pPr>
              <w:rPr>
                <w:b/>
                <w:bCs/>
              </w:rPr>
            </w:pPr>
            <w:r w:rsidRPr="001424B7">
              <w:rPr>
                <w:b/>
                <w:bCs/>
              </w:rPr>
              <w:t>Οδός:</w:t>
            </w:r>
          </w:p>
          <w:p w:rsidR="009C6B43" w:rsidRPr="001424B7" w:rsidRDefault="009C6B43" w:rsidP="004A056D">
            <w:pPr>
              <w:rPr>
                <w:b/>
                <w:bCs/>
              </w:rPr>
            </w:pPr>
            <w:r w:rsidRPr="001424B7">
              <w:rPr>
                <w:b/>
                <w:bCs/>
              </w:rPr>
              <w:t xml:space="preserve">    </w:t>
            </w:r>
          </w:p>
        </w:tc>
        <w:tc>
          <w:tcPr>
            <w:tcW w:w="2369" w:type="dxa"/>
          </w:tcPr>
          <w:p w:rsidR="009C6B43" w:rsidRPr="001424B7" w:rsidRDefault="009C6B43" w:rsidP="004A056D">
            <w:pPr>
              <w:rPr>
                <w:b/>
                <w:bCs/>
              </w:rPr>
            </w:pPr>
            <w:r w:rsidRPr="001424B7">
              <w:rPr>
                <w:b/>
                <w:bCs/>
              </w:rPr>
              <w:t>Αριθ:   </w:t>
            </w:r>
          </w:p>
        </w:tc>
        <w:tc>
          <w:tcPr>
            <w:tcW w:w="4898" w:type="dxa"/>
          </w:tcPr>
          <w:p w:rsidR="009C6B43" w:rsidRPr="001424B7" w:rsidRDefault="009C6B43" w:rsidP="00035CE9">
            <w:pPr>
              <w:rPr>
                <w:b/>
                <w:bCs/>
              </w:rPr>
            </w:pPr>
            <w:r w:rsidRPr="001424B7">
              <w:rPr>
                <w:b/>
                <w:bCs/>
              </w:rPr>
              <w:t>ΤΚ: </w:t>
            </w:r>
          </w:p>
          <w:p w:rsidR="009C6B43" w:rsidRPr="001424B7" w:rsidRDefault="009C6B43" w:rsidP="004A056D"/>
        </w:tc>
      </w:tr>
      <w:tr w:rsidR="009C6B43" w:rsidRPr="001424B7">
        <w:tc>
          <w:tcPr>
            <w:tcW w:w="3569" w:type="dxa"/>
            <w:gridSpan w:val="2"/>
          </w:tcPr>
          <w:p w:rsidR="009C6B43" w:rsidRPr="001424B7" w:rsidRDefault="009C6B43" w:rsidP="00035CE9">
            <w:pPr>
              <w:rPr>
                <w:b/>
                <w:bCs/>
              </w:rPr>
            </w:pPr>
            <w:r w:rsidRPr="001424B7">
              <w:rPr>
                <w:b/>
                <w:bCs/>
              </w:rPr>
              <w:t xml:space="preserve">Τηλ:    </w:t>
            </w:r>
          </w:p>
          <w:p w:rsidR="009C6B43" w:rsidRPr="001424B7" w:rsidRDefault="009C6B43" w:rsidP="004A056D">
            <w:pPr>
              <w:rPr>
                <w:b/>
                <w:bCs/>
              </w:rPr>
            </w:pPr>
          </w:p>
        </w:tc>
        <w:tc>
          <w:tcPr>
            <w:tcW w:w="2369" w:type="dxa"/>
          </w:tcPr>
          <w:p w:rsidR="009C6B43" w:rsidRPr="001424B7" w:rsidRDefault="009C6B43" w:rsidP="004A056D">
            <w:pPr>
              <w:rPr>
                <w:b/>
                <w:bCs/>
              </w:rPr>
            </w:pPr>
            <w:r w:rsidRPr="001424B7">
              <w:rPr>
                <w:b/>
                <w:bCs/>
              </w:rPr>
              <w:t>Fax:   </w:t>
            </w:r>
          </w:p>
        </w:tc>
        <w:tc>
          <w:tcPr>
            <w:tcW w:w="4898" w:type="dxa"/>
          </w:tcPr>
          <w:p w:rsidR="009C6B43" w:rsidRPr="001424B7" w:rsidRDefault="009C6B43" w:rsidP="004A056D">
            <w:r w:rsidRPr="001424B7">
              <w:rPr>
                <w:b/>
                <w:bCs/>
              </w:rPr>
              <w:t>E – mail: </w:t>
            </w:r>
          </w:p>
        </w:tc>
      </w:tr>
    </w:tbl>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4A056D">
      <w:pPr>
        <w:rPr>
          <w:b/>
          <w:bCs/>
        </w:rPr>
      </w:pPr>
      <w:r w:rsidRPr="001424B7">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9"/>
        <w:gridCol w:w="1125"/>
        <w:gridCol w:w="3648"/>
        <w:gridCol w:w="3024"/>
      </w:tblGrid>
      <w:tr w:rsidR="009C6B43" w:rsidRPr="001424B7">
        <w:tc>
          <w:tcPr>
            <w:tcW w:w="10836" w:type="dxa"/>
            <w:gridSpan w:val="4"/>
          </w:tcPr>
          <w:p w:rsidR="009C6B43" w:rsidRPr="001424B7" w:rsidRDefault="009C6B43" w:rsidP="00F5797F">
            <w:pPr>
              <w:rPr>
                <w:b/>
                <w:bCs/>
              </w:rPr>
            </w:pPr>
            <w:r w:rsidRPr="001424B7">
              <w:rPr>
                <w:b/>
                <w:bCs/>
              </w:rPr>
              <w:t>ΟΡΙΣΜΟΣ / ΣΤΟΙΧΕΙΑ ΕΚΠΡΟΣΩΠΟΥ 1 (για κατάθεση αίτησης ή παραλαβή τελικής διοικητικής πράξης): Σε περίπτωση που δεν συντάσσεται η εξουσιοδότηση στο παρόν έντυπο απαιτείται προσκόμι</w:t>
            </w:r>
            <w:r>
              <w:rPr>
                <w:b/>
                <w:bCs/>
              </w:rPr>
              <w:t>σ</w:t>
            </w:r>
            <w:r w:rsidRPr="001424B7">
              <w:rPr>
                <w:b/>
                <w:bCs/>
              </w:rPr>
              <w:t> εξουσιοδότησης με επικύρωση του γνήσιου της υπογραφής από δημόσια υπηρεσία ή συμβολαιογραφικού πληρεξουσίου. </w:t>
            </w:r>
          </w:p>
          <w:p w:rsidR="009C6B43" w:rsidRPr="001424B7" w:rsidRDefault="009C6B43" w:rsidP="004A056D">
            <w:pPr>
              <w:rPr>
                <w:b/>
                <w:bCs/>
              </w:rPr>
            </w:pPr>
          </w:p>
        </w:tc>
      </w:tr>
      <w:tr w:rsidR="009C6B43" w:rsidRPr="001424B7">
        <w:tc>
          <w:tcPr>
            <w:tcW w:w="3954" w:type="dxa"/>
            <w:gridSpan w:val="2"/>
          </w:tcPr>
          <w:p w:rsidR="009C6B43" w:rsidRDefault="009C6B43" w:rsidP="00F5797F">
            <w:pPr>
              <w:rPr>
                <w:b/>
                <w:bCs/>
              </w:rPr>
            </w:pPr>
          </w:p>
          <w:p w:rsidR="009C6B43" w:rsidRPr="001424B7" w:rsidRDefault="009C6B43" w:rsidP="00F5797F">
            <w:pPr>
              <w:rPr>
                <w:b/>
                <w:bCs/>
              </w:rPr>
            </w:pPr>
            <w:r w:rsidRPr="001424B7">
              <w:rPr>
                <w:b/>
                <w:bCs/>
              </w:rPr>
              <w:t xml:space="preserve">ΟΝΟΜΑ:    </w:t>
            </w: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ΕΠΩΝΥΜΟ: </w:t>
            </w:r>
          </w:p>
          <w:p w:rsidR="009C6B43" w:rsidRPr="001424B7" w:rsidRDefault="009C6B43">
            <w:pPr>
              <w:rPr>
                <w:b/>
                <w:bCs/>
              </w:rPr>
            </w:pPr>
          </w:p>
          <w:p w:rsidR="009C6B43" w:rsidRPr="001424B7" w:rsidRDefault="009C6B43" w:rsidP="00F5797F">
            <w:pPr>
              <w:rPr>
                <w:b/>
                <w:bCs/>
              </w:rPr>
            </w:pPr>
          </w:p>
        </w:tc>
      </w:tr>
      <w:tr w:rsidR="009C6B43" w:rsidRPr="001424B7">
        <w:trPr>
          <w:trHeight w:val="878"/>
        </w:trPr>
        <w:tc>
          <w:tcPr>
            <w:tcW w:w="3954" w:type="dxa"/>
            <w:gridSpan w:val="2"/>
          </w:tcPr>
          <w:p w:rsidR="009C6B43" w:rsidRPr="001424B7" w:rsidRDefault="009C6B43" w:rsidP="00F5797F">
            <w:pPr>
              <w:rPr>
                <w:b/>
                <w:bCs/>
              </w:rPr>
            </w:pPr>
            <w:r w:rsidRPr="001424B7">
              <w:rPr>
                <w:b/>
                <w:bCs/>
              </w:rPr>
              <w:t>ΟΝΟΜΑΤΕΠΩΝΥΜΟ </w:t>
            </w:r>
          </w:p>
          <w:p w:rsidR="009C6B43" w:rsidRPr="001424B7" w:rsidRDefault="009C6B43" w:rsidP="00F5797F">
            <w:pPr>
              <w:rPr>
                <w:b/>
                <w:bCs/>
              </w:rPr>
            </w:pPr>
            <w:r w:rsidRPr="001424B7">
              <w:rPr>
                <w:b/>
                <w:bCs/>
              </w:rPr>
              <w:t xml:space="preserve">ΠΑΤΕΡΑ: </w:t>
            </w:r>
          </w:p>
          <w:p w:rsidR="009C6B43" w:rsidRPr="001424B7" w:rsidRDefault="009C6B43">
            <w:pPr>
              <w:rPr>
                <w:b/>
                <w:bCs/>
              </w:rPr>
            </w:pPr>
          </w:p>
          <w:p w:rsidR="009C6B43" w:rsidRPr="001424B7" w:rsidRDefault="009C6B43">
            <w:pPr>
              <w:rPr>
                <w:b/>
                <w:bCs/>
              </w:rPr>
            </w:pPr>
          </w:p>
          <w:p w:rsidR="009C6B43" w:rsidRPr="001424B7" w:rsidRDefault="009C6B43" w:rsidP="00F5797F">
            <w:pPr>
              <w:rPr>
                <w:b/>
                <w:bCs/>
              </w:rPr>
            </w:pP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 xml:space="preserve">  ΑΔΤ: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 xml:space="preserve">ΟΔΟΣ:    </w:t>
            </w:r>
          </w:p>
        </w:tc>
        <w:tc>
          <w:tcPr>
            <w:tcW w:w="5137" w:type="dxa"/>
            <w:gridSpan w:val="2"/>
          </w:tcPr>
          <w:p w:rsidR="009C6B43" w:rsidRPr="001424B7" w:rsidRDefault="009C6B43" w:rsidP="00F5797F">
            <w:pPr>
              <w:rPr>
                <w:b/>
                <w:bCs/>
              </w:rPr>
            </w:pPr>
            <w:r w:rsidRPr="001424B7">
              <w:rPr>
                <w:b/>
                <w:bCs/>
              </w:rPr>
              <w:t xml:space="preserve">ΑΡΙΘ:    </w:t>
            </w:r>
          </w:p>
        </w:tc>
        <w:tc>
          <w:tcPr>
            <w:tcW w:w="2883" w:type="dxa"/>
          </w:tcPr>
          <w:p w:rsidR="009C6B43" w:rsidRPr="001424B7" w:rsidRDefault="009C6B43" w:rsidP="00F5797F">
            <w:pPr>
              <w:rPr>
                <w:b/>
                <w:bCs/>
              </w:rPr>
            </w:pPr>
            <w:r w:rsidRPr="001424B7">
              <w:rPr>
                <w:b/>
                <w:bCs/>
              </w:rPr>
              <w:t>Τ.Κ: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Τηλ:</w:t>
            </w:r>
          </w:p>
        </w:tc>
        <w:tc>
          <w:tcPr>
            <w:tcW w:w="5137" w:type="dxa"/>
            <w:gridSpan w:val="2"/>
          </w:tcPr>
          <w:p w:rsidR="009C6B43" w:rsidRPr="001424B7" w:rsidRDefault="009C6B43" w:rsidP="00F5797F">
            <w:pPr>
              <w:rPr>
                <w:b/>
                <w:bCs/>
              </w:rPr>
            </w:pPr>
            <w:r w:rsidRPr="001424B7">
              <w:rPr>
                <w:b/>
                <w:bCs/>
              </w:rPr>
              <w:t xml:space="preserve">Fax:    </w:t>
            </w:r>
          </w:p>
        </w:tc>
        <w:tc>
          <w:tcPr>
            <w:tcW w:w="2883" w:type="dxa"/>
          </w:tcPr>
          <w:p w:rsidR="009C6B43" w:rsidRPr="001424B7" w:rsidRDefault="009C6B43" w:rsidP="00F5797F">
            <w:pPr>
              <w:rPr>
                <w:b/>
                <w:bCs/>
              </w:rPr>
            </w:pPr>
            <w:r w:rsidRPr="001424B7">
              <w:rPr>
                <w:b/>
                <w:bCs/>
              </w:rPr>
              <w:t>E –</w:t>
            </w:r>
            <w:r w:rsidRPr="001424B7">
              <w:rPr>
                <w:b/>
                <w:bCs/>
                <w:lang w:val="en-US"/>
              </w:rPr>
              <w:t>m</w:t>
            </w:r>
            <w:r w:rsidRPr="001424B7">
              <w:rPr>
                <w:b/>
                <w:bCs/>
              </w:rPr>
              <w:t>ail: </w:t>
            </w:r>
          </w:p>
          <w:p w:rsidR="009C6B43" w:rsidRPr="001424B7" w:rsidRDefault="009C6B43" w:rsidP="00F5797F">
            <w:pPr>
              <w:rPr>
                <w:b/>
                <w:bCs/>
              </w:rPr>
            </w:pPr>
          </w:p>
        </w:tc>
      </w:tr>
    </w:tbl>
    <w:p w:rsidR="009C6B43" w:rsidRPr="001424B7" w:rsidRDefault="009C6B43" w:rsidP="008B56F7">
      <w:r w:rsidRPr="001424B7">
        <w:t xml:space="preserve">      </w:t>
      </w:r>
    </w:p>
    <w:p w:rsidR="009C6B43" w:rsidRPr="001424B7" w:rsidRDefault="009C6B43" w:rsidP="008B56F7"/>
    <w:p w:rsidR="009C6B43" w:rsidRPr="001424B7" w:rsidRDefault="009C6B43" w:rsidP="008B56F7"/>
    <w:p w:rsidR="009C6B43" w:rsidRPr="001424B7" w:rsidRDefault="009C6B43" w:rsidP="008B56F7"/>
    <w:p w:rsidR="009C6B43" w:rsidRPr="001424B7" w:rsidRDefault="009C6B43" w:rsidP="00A15E2D">
      <w:pPr>
        <w:pStyle w:val="ListParagraph"/>
        <w:numPr>
          <w:ilvl w:val="0"/>
          <w:numId w:val="7"/>
        </w:numPr>
        <w:ind w:right="414"/>
      </w:pPr>
      <w:r w:rsidRPr="001424B7">
        <w:t>Παρακαλ</w:t>
      </w:r>
      <w:r>
        <w:t>ώ</w:t>
      </w:r>
      <w:r w:rsidRPr="001424B7">
        <w:t xml:space="preserve"> να μ</w:t>
      </w:r>
      <w:r>
        <w:t>ου</w:t>
      </w:r>
      <w:r w:rsidRPr="001424B7">
        <w:t xml:space="preserve"> χορηγήσετε  άδεια  ίδρυσης  φαρμακείου στην Τοπική / Δημοτική </w:t>
      </w:r>
      <w:r w:rsidRPr="001424B7">
        <w:br/>
      </w:r>
      <w:r w:rsidRPr="001424B7">
        <w:br/>
        <w:t>Κοινότητα  ……………………… του Δήμου…………………………………………………..</w:t>
      </w:r>
      <w:r w:rsidRPr="001424B7">
        <w:br/>
      </w:r>
    </w:p>
    <w:p w:rsidR="009C6B43" w:rsidRDefault="009C6B43" w:rsidP="00A15E2D">
      <w:pPr>
        <w:pStyle w:val="ListParagraph"/>
        <w:numPr>
          <w:ilvl w:val="0"/>
          <w:numId w:val="7"/>
        </w:numPr>
        <w:ind w:right="414"/>
        <w:jc w:val="both"/>
      </w:pPr>
      <w:r w:rsidRPr="001424B7">
        <w:t>Δηλώνω ότι εντός μηνός από την υποβολή της αίτησης θα υποβάλλω  στην Διεύθυνση Δημόσιας Υγείας της Περιφερειακής Ενότητας Φλώρινας,</w:t>
      </w:r>
      <w:r>
        <w:t xml:space="preserve"> </w:t>
      </w:r>
      <w:r w:rsidRPr="001424B7">
        <w:t xml:space="preserve">ηλεκτρονικά, ή σε περίπτωση αδυναμίας ιδιοχείρως ή με εκπρόσωπο δυνάμει εξουσιοδότησης θεωρημένης σύμφωνα με το νόμο για </w:t>
      </w:r>
      <w:r>
        <w:t xml:space="preserve">        </w:t>
      </w:r>
      <w:r w:rsidRPr="001424B7">
        <w:t>το γνήσιο</w:t>
      </w:r>
      <w:r>
        <w:t xml:space="preserve"> της υπογραφής, τα προβλεπόμενα </w:t>
      </w:r>
      <w:r w:rsidRPr="001424B7">
        <w:t>δικαιολογητικά.</w:t>
      </w:r>
      <w:r>
        <w:br/>
      </w:r>
    </w:p>
    <w:p w:rsidR="009C6B43" w:rsidRPr="001424B7" w:rsidRDefault="009C6B43" w:rsidP="00A15E2D">
      <w:pPr>
        <w:pStyle w:val="ListParagraph"/>
        <w:numPr>
          <w:ilvl w:val="0"/>
          <w:numId w:val="7"/>
        </w:numPr>
        <w:spacing w:line="360" w:lineRule="auto"/>
        <w:ind w:right="414"/>
      </w:pPr>
      <w:r>
        <w:t>Ο</w:t>
      </w:r>
      <w:r w:rsidRPr="001424B7">
        <w:t>ρίζω ως υπεύθυνο φαρμακο</w:t>
      </w:r>
      <w:r>
        <w:t>ποιό τον ………………………………………του………………….</w:t>
      </w:r>
    </w:p>
    <w:p w:rsidR="009C6B43" w:rsidRPr="001424B7" w:rsidRDefault="009C6B43" w:rsidP="00A15E2D">
      <w:pPr>
        <w:pStyle w:val="ListParagraph"/>
        <w:spacing w:line="360" w:lineRule="auto"/>
        <w:ind w:left="765" w:right="414"/>
      </w:pPr>
      <w:r w:rsidRPr="001424B7">
        <w:t xml:space="preserve">με  ΑΔΤ </w:t>
      </w:r>
      <w:r>
        <w:t xml:space="preserve"> </w:t>
      </w:r>
      <w:r w:rsidRPr="001424B7">
        <w:t>……………………………</w:t>
      </w:r>
      <w:r>
        <w:t>*</w:t>
      </w:r>
    </w:p>
    <w:p w:rsidR="009C6B43" w:rsidRPr="00830FAB" w:rsidRDefault="009C6B43" w:rsidP="008B56F7"/>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AB70FD">
      <w:r w:rsidRPr="001424B7">
        <w:t xml:space="preserve">ΦΛΩΡΙΝΑ …../……/201….                                                                                Ο/Η αιτών/ούσα </w:t>
      </w:r>
    </w:p>
    <w:p w:rsidR="009C6B43" w:rsidRPr="001424B7" w:rsidRDefault="009C6B43" w:rsidP="00AB70FD">
      <w:r w:rsidRPr="001424B7">
        <w:t xml:space="preserve">         (Ημερομηνία) </w:t>
      </w:r>
    </w:p>
    <w:p w:rsidR="009C6B43" w:rsidRPr="001424B7" w:rsidRDefault="009C6B43" w:rsidP="00AB70FD">
      <w:r w:rsidRPr="001424B7">
        <w:t xml:space="preserve">         </w:t>
      </w:r>
    </w:p>
    <w:p w:rsidR="009C6B43" w:rsidRPr="001424B7" w:rsidRDefault="009C6B43" w:rsidP="00AB70FD">
      <w:r w:rsidRPr="001424B7">
        <w:t xml:space="preserve">                                                                                                                       (Σφραγίδα</w:t>
      </w:r>
      <w:r>
        <w:t xml:space="preserve"> </w:t>
      </w:r>
      <w:r w:rsidRPr="001424B7">
        <w:t>-</w:t>
      </w:r>
      <w:r>
        <w:t xml:space="preserve"> </w:t>
      </w:r>
      <w:r w:rsidRPr="001424B7">
        <w:t xml:space="preserve">υπογραφή)      </w:t>
      </w:r>
    </w:p>
    <w:p w:rsidR="009C6B43" w:rsidRPr="00830FAB" w:rsidRDefault="009C6B43" w:rsidP="00AB70FD">
      <w:r w:rsidRPr="001424B7">
        <w:t> </w:t>
      </w:r>
    </w:p>
    <w:p w:rsidR="009C6B43" w:rsidRDefault="009C6B43" w:rsidP="00AB70FD">
      <w:pPr>
        <w:rPr>
          <w:sz w:val="22"/>
          <w:szCs w:val="22"/>
        </w:rPr>
      </w:pPr>
    </w:p>
    <w:p w:rsidR="009C6B43" w:rsidRDefault="009C6B43" w:rsidP="00AB70FD">
      <w:pPr>
        <w:rPr>
          <w:sz w:val="22"/>
          <w:szCs w:val="22"/>
        </w:rPr>
      </w:pPr>
    </w:p>
    <w:p w:rsidR="009C6B43" w:rsidRPr="001424B7" w:rsidRDefault="009C6B43" w:rsidP="004A056D"/>
    <w:p w:rsidR="009C6B43" w:rsidRPr="001424B7" w:rsidRDefault="009C6B43" w:rsidP="00A15E2D">
      <w:pPr>
        <w:spacing w:line="360" w:lineRule="auto"/>
        <w:rPr>
          <w:b/>
          <w:bCs/>
        </w:rPr>
      </w:pPr>
      <w:r>
        <w:rPr>
          <w:b/>
          <w:bCs/>
        </w:rPr>
        <w:t xml:space="preserve">* </w:t>
      </w:r>
      <w:r w:rsidRPr="00A15E2D">
        <w:rPr>
          <w:lang w:val="en-US"/>
        </w:rPr>
        <w:t>A</w:t>
      </w:r>
      <w:r w:rsidRPr="00A15E2D">
        <w:t>ν ο αιτών είναι ιδι</w:t>
      </w:r>
      <w:r>
        <w:t>ώτης  συμπληρώνεται και το παραπάν</w:t>
      </w:r>
      <w:r w:rsidRPr="00A15E2D">
        <w:t>ω, αλλιώς διαγράφεται</w:t>
      </w:r>
      <w:r>
        <w:rPr>
          <w:b/>
          <w:bCs/>
        </w:rPr>
        <w:t xml:space="preserve"> </w:t>
      </w:r>
    </w:p>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4A056D"/>
    <w:p w:rsidR="009C6B43" w:rsidRDefault="009C6B43" w:rsidP="004A056D"/>
    <w:p w:rsidR="009C6B43" w:rsidRPr="001424B7" w:rsidRDefault="009C6B43" w:rsidP="004A056D"/>
    <w:tbl>
      <w:tblPr>
        <w:tblpPr w:leftFromText="180" w:rightFromText="180" w:vertAnchor="text" w:horzAnchor="margin" w:tblpXSpec="center" w:tblpY="-18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0"/>
      </w:tblGrid>
      <w:tr w:rsidR="009C6B43" w:rsidRPr="004D32B2">
        <w:trPr>
          <w:trHeight w:val="726"/>
        </w:trPr>
        <w:tc>
          <w:tcPr>
            <w:tcW w:w="9180" w:type="dxa"/>
            <w:vAlign w:val="center"/>
          </w:tcPr>
          <w:p w:rsidR="009C6B43" w:rsidRPr="004D32B2" w:rsidRDefault="009C6B43" w:rsidP="00CF5BD6">
            <w:pPr>
              <w:spacing w:line="360" w:lineRule="auto"/>
              <w:rPr>
                <w:sz w:val="22"/>
                <w:szCs w:val="22"/>
              </w:rPr>
            </w:pPr>
            <w:r w:rsidRPr="004D32B2">
              <w:rPr>
                <w:sz w:val="22"/>
                <w:szCs w:val="22"/>
              </w:rPr>
              <w:t xml:space="preserve">                        </w:t>
            </w:r>
          </w:p>
          <w:p w:rsidR="009C6B43" w:rsidRPr="004D32B2" w:rsidRDefault="009C6B43" w:rsidP="009E3781">
            <w:pPr>
              <w:spacing w:line="360" w:lineRule="auto"/>
              <w:jc w:val="center"/>
              <w:rPr>
                <w:sz w:val="22"/>
                <w:szCs w:val="22"/>
              </w:rPr>
            </w:pPr>
            <w:r w:rsidRPr="004D32B2">
              <w:rPr>
                <w:b/>
                <w:bCs/>
                <w:sz w:val="22"/>
                <w:szCs w:val="22"/>
              </w:rPr>
              <w:t>ΑΠΑΙΤΟΥΜΕΝΑ ΔΙΚΑΙΟΛΟΓΗΤΙΚΑ ΑΔΕΙΑΣ ΙΔΡΥΣΗΣ ΦΑΡΜΑΚΕΙΟΥ</w:t>
            </w:r>
          </w:p>
          <w:p w:rsidR="009C6B43" w:rsidRPr="004D32B2" w:rsidRDefault="009C6B43" w:rsidP="00CF5BD6">
            <w:pPr>
              <w:rPr>
                <w:b/>
                <w:bCs/>
                <w:sz w:val="22"/>
                <w:szCs w:val="22"/>
              </w:rPr>
            </w:pPr>
          </w:p>
        </w:tc>
      </w:tr>
      <w:tr w:rsidR="009C6B43" w:rsidRPr="004D32B2">
        <w:trPr>
          <w:trHeight w:val="726"/>
        </w:trPr>
        <w:tc>
          <w:tcPr>
            <w:tcW w:w="9180" w:type="dxa"/>
            <w:vAlign w:val="center"/>
          </w:tcPr>
          <w:p w:rsidR="009C6B43" w:rsidRPr="004D32B2" w:rsidRDefault="009C6B43" w:rsidP="00CF5BD6">
            <w:pPr>
              <w:spacing w:line="360" w:lineRule="auto"/>
              <w:rPr>
                <w:b/>
                <w:bCs/>
                <w:color w:val="000000"/>
                <w:sz w:val="22"/>
                <w:szCs w:val="22"/>
              </w:rPr>
            </w:pPr>
          </w:p>
          <w:p w:rsidR="009C6B43" w:rsidRPr="004D32B2" w:rsidRDefault="009C6B43" w:rsidP="00CF5BD6">
            <w:pPr>
              <w:spacing w:line="360" w:lineRule="auto"/>
              <w:rPr>
                <w:color w:val="000000"/>
                <w:sz w:val="22"/>
                <w:szCs w:val="22"/>
              </w:rPr>
            </w:pPr>
            <w:r w:rsidRPr="004D32B2">
              <w:rPr>
                <w:b/>
                <w:bCs/>
                <w:color w:val="000000"/>
                <w:sz w:val="22"/>
                <w:szCs w:val="22"/>
              </w:rPr>
              <w:t>1</w:t>
            </w:r>
            <w:r w:rsidRPr="004D32B2">
              <w:rPr>
                <w:color w:val="000000"/>
                <w:sz w:val="22"/>
                <w:szCs w:val="22"/>
              </w:rPr>
              <w:t>) Αίτηση (υποβάλλεται ηλεκτρονικά ή ιδιοχείρως από τον Αιτούντα: α</w:t>
            </w:r>
            <w:r w:rsidRPr="004D32B2">
              <w:rPr>
                <w:b/>
                <w:bCs/>
                <w:color w:val="000000"/>
                <w:sz w:val="22"/>
                <w:szCs w:val="22"/>
              </w:rPr>
              <w:t>)</w:t>
            </w:r>
            <w:r w:rsidRPr="004D32B2">
              <w:rPr>
                <w:sz w:val="22"/>
                <w:szCs w:val="22"/>
              </w:rPr>
              <w:t xml:space="preserve">  φαρμακοποιό ή β)  ιδιώτη μη φαρμακοποιό)</w:t>
            </w:r>
          </w:p>
        </w:tc>
      </w:tr>
      <w:tr w:rsidR="009C6B43" w:rsidRPr="004D32B2">
        <w:tc>
          <w:tcPr>
            <w:tcW w:w="9180" w:type="dxa"/>
            <w:vAlign w:val="center"/>
          </w:tcPr>
          <w:p w:rsidR="009C6B43" w:rsidRPr="004D32B2" w:rsidRDefault="009C6B43" w:rsidP="00CF5BD6">
            <w:pPr>
              <w:spacing w:line="360" w:lineRule="auto"/>
              <w:rPr>
                <w:rFonts w:eastAsia="MgHelveticaUCPol"/>
                <w:b/>
                <w:bCs/>
                <w:sz w:val="22"/>
                <w:szCs w:val="22"/>
              </w:rPr>
            </w:pPr>
          </w:p>
          <w:p w:rsidR="009C6B43" w:rsidRPr="004D32B2" w:rsidRDefault="009C6B43" w:rsidP="00CF5BD6">
            <w:pPr>
              <w:spacing w:line="360" w:lineRule="auto"/>
              <w:rPr>
                <w:color w:val="000000"/>
                <w:sz w:val="22"/>
                <w:szCs w:val="22"/>
              </w:rPr>
            </w:pPr>
            <w:r w:rsidRPr="004D32B2">
              <w:rPr>
                <w:rFonts w:eastAsia="MgHelveticaUCPol"/>
                <w:b/>
                <w:bCs/>
                <w:sz w:val="22"/>
                <w:szCs w:val="22"/>
              </w:rPr>
              <w:t>2)</w:t>
            </w:r>
            <w:r w:rsidRPr="004D32B2">
              <w:rPr>
                <w:rFonts w:eastAsia="MgHelveticaUCPol"/>
                <w:sz w:val="22"/>
                <w:szCs w:val="22"/>
              </w:rPr>
              <w:t xml:space="preserve"> </w:t>
            </w:r>
            <w:r w:rsidRPr="004D32B2">
              <w:rPr>
                <w:color w:val="000000"/>
                <w:sz w:val="22"/>
                <w:szCs w:val="22"/>
              </w:rPr>
              <w:t xml:space="preserve"> Αντίγραφο πτυχίου φαρμακευτικής σχολής.</w:t>
            </w:r>
          </w:p>
          <w:p w:rsidR="009C6B43" w:rsidRPr="004D32B2" w:rsidRDefault="009C6B43" w:rsidP="00CF5BD6">
            <w:pPr>
              <w:spacing w:line="360" w:lineRule="auto"/>
              <w:rPr>
                <w:color w:val="000000"/>
                <w:sz w:val="22"/>
                <w:szCs w:val="22"/>
              </w:rPr>
            </w:pPr>
            <w:r w:rsidRPr="004D32B2">
              <w:rPr>
                <w:color w:val="000000"/>
                <w:sz w:val="22"/>
                <w:szCs w:val="22"/>
              </w:rPr>
              <w:t>( Του αιτούντος φαρμακοποιού ή του οριζόμενου φαρμακοποιού από ιδιώτη.)</w:t>
            </w:r>
          </w:p>
          <w:p w:rsidR="009C6B43" w:rsidRPr="004D32B2" w:rsidRDefault="009C6B43" w:rsidP="00CF5BD6">
            <w:pPr>
              <w:spacing w:line="360" w:lineRule="auto"/>
              <w:rPr>
                <w:color w:val="000000"/>
                <w:sz w:val="22"/>
                <w:szCs w:val="22"/>
              </w:rPr>
            </w:pPr>
            <w:r w:rsidRPr="004D32B2">
              <w:rPr>
                <w:sz w:val="22"/>
                <w:szCs w:val="22"/>
              </w:rPr>
              <w:t>Για  πτυχιούχους εξωτερικού:</w:t>
            </w:r>
          </w:p>
          <w:p w:rsidR="009C6B43" w:rsidRPr="004D32B2" w:rsidRDefault="009C6B43" w:rsidP="00CF5BD6">
            <w:pPr>
              <w:spacing w:line="360" w:lineRule="auto"/>
              <w:rPr>
                <w:color w:val="000000"/>
                <w:sz w:val="22"/>
                <w:szCs w:val="22"/>
              </w:rPr>
            </w:pPr>
            <w:r w:rsidRPr="004D32B2">
              <w:rPr>
                <w:sz w:val="22"/>
                <w:szCs w:val="22"/>
              </w:rPr>
              <w:t xml:space="preserve">α) χωρών Ε.Ε. πτυχίο </w:t>
            </w:r>
            <w:r w:rsidRPr="004D32B2">
              <w:rPr>
                <w:color w:val="000000"/>
                <w:sz w:val="22"/>
                <w:szCs w:val="22"/>
              </w:rPr>
              <w:t>-Άδεια ασκήσεως επαγγέλματος</w:t>
            </w:r>
            <w:r w:rsidRPr="004D32B2">
              <w:rPr>
                <w:sz w:val="22"/>
                <w:szCs w:val="22"/>
              </w:rPr>
              <w:t xml:space="preserve"> σύμφωνα με την αντίστοιχη Κοινοτική οδηγία</w:t>
            </w:r>
          </w:p>
          <w:p w:rsidR="009C6B43" w:rsidRPr="004D32B2" w:rsidRDefault="009C6B43" w:rsidP="00CF5BD6">
            <w:pPr>
              <w:spacing w:line="360" w:lineRule="auto"/>
              <w:rPr>
                <w:sz w:val="22"/>
                <w:szCs w:val="22"/>
              </w:rPr>
            </w:pPr>
            <w:r w:rsidRPr="004D32B2">
              <w:rPr>
                <w:sz w:val="22"/>
                <w:szCs w:val="22"/>
              </w:rPr>
              <w:t xml:space="preserve">β) εκτός χωρών Ε.Ε. βεβαίωση αναγνώρισης ισοτιμίας –αντιστοιχίας πτυχίου από το </w:t>
            </w:r>
            <w:r w:rsidRPr="004D32B2">
              <w:rPr>
                <w:color w:val="000000"/>
                <w:sz w:val="22"/>
                <w:szCs w:val="22"/>
              </w:rPr>
              <w:t xml:space="preserve"> ΔΟΑΤΑΠ</w:t>
            </w:r>
            <w:r w:rsidRPr="004D32B2">
              <w:rPr>
                <w:sz w:val="22"/>
                <w:szCs w:val="22"/>
              </w:rPr>
              <w:t>,</w:t>
            </w:r>
          </w:p>
          <w:p w:rsidR="009C6B43" w:rsidRPr="004D32B2" w:rsidRDefault="009C6B43" w:rsidP="00CF5BD6">
            <w:pPr>
              <w:autoSpaceDE w:val="0"/>
              <w:autoSpaceDN w:val="0"/>
              <w:adjustRightInd w:val="0"/>
              <w:rPr>
                <w:sz w:val="22"/>
                <w:szCs w:val="22"/>
              </w:rPr>
            </w:pPr>
            <w:r w:rsidRPr="004D32B2">
              <w:rPr>
                <w:color w:val="000000"/>
                <w:sz w:val="22"/>
                <w:szCs w:val="22"/>
              </w:rPr>
              <w:t>Για τα ανωτέρω έγγραφα απαιτείται  επίσημα σφραγισμένα και μεταφρασμένα από το Υπουργείο Εξωτερικών ή από πιστοποιημένο δικηγόρο που έχει οριστεί από τον δικηγορικό του  σύλλογο ή από πτυχιούχους μεταφραστές του Τμήματος Ξένων Γλωσσών, Μετάφρασης και Διερμηνείας του Ιονίου Πανεπιστημίου. Σφραγίδα της Χάγης  APOSTILLE σε όλα τα ξενόγλωσσα έγγραφα</w:t>
            </w:r>
            <w:r w:rsidRPr="004D32B2">
              <w:rPr>
                <w:sz w:val="22"/>
                <w:szCs w:val="22"/>
              </w:rPr>
              <w:t>.</w:t>
            </w:r>
          </w:p>
          <w:p w:rsidR="009C6B43" w:rsidRPr="004D32B2" w:rsidRDefault="009C6B43" w:rsidP="00CF5BD6">
            <w:pPr>
              <w:autoSpaceDE w:val="0"/>
              <w:autoSpaceDN w:val="0"/>
              <w:adjustRightInd w:val="0"/>
              <w:rPr>
                <w:sz w:val="22"/>
                <w:szCs w:val="22"/>
              </w:rPr>
            </w:pPr>
          </w:p>
        </w:tc>
      </w:tr>
      <w:tr w:rsidR="009C6B43" w:rsidRPr="004D32B2">
        <w:trPr>
          <w:trHeight w:val="803"/>
        </w:trPr>
        <w:tc>
          <w:tcPr>
            <w:tcW w:w="9180" w:type="dxa"/>
            <w:vAlign w:val="center"/>
          </w:tcPr>
          <w:p w:rsidR="009C6B43" w:rsidRPr="004D32B2" w:rsidRDefault="009C6B43" w:rsidP="00CF5BD6">
            <w:pPr>
              <w:spacing w:line="360" w:lineRule="auto"/>
              <w:rPr>
                <w:rFonts w:eastAsia="MgHelveticaUCPol"/>
                <w:b/>
                <w:bCs/>
                <w:sz w:val="22"/>
                <w:szCs w:val="22"/>
              </w:rPr>
            </w:pPr>
          </w:p>
          <w:p w:rsidR="009C6B43" w:rsidRPr="004D32B2" w:rsidRDefault="009C6B43" w:rsidP="00CF5BD6">
            <w:pPr>
              <w:spacing w:line="360" w:lineRule="auto"/>
              <w:rPr>
                <w:color w:val="000000"/>
                <w:sz w:val="22"/>
                <w:szCs w:val="22"/>
              </w:rPr>
            </w:pPr>
            <w:r w:rsidRPr="004D32B2">
              <w:rPr>
                <w:rFonts w:eastAsia="MgHelveticaUCPol"/>
                <w:b/>
                <w:bCs/>
                <w:sz w:val="22"/>
                <w:szCs w:val="22"/>
              </w:rPr>
              <w:t>3)</w:t>
            </w:r>
            <w:r w:rsidRPr="004D32B2">
              <w:rPr>
                <w:rFonts w:eastAsia="MgHelveticaUCPol"/>
                <w:sz w:val="22"/>
                <w:szCs w:val="22"/>
              </w:rPr>
              <w:t xml:space="preserve">  Αν</w:t>
            </w:r>
            <w:r w:rsidRPr="004D32B2">
              <w:rPr>
                <w:color w:val="000000"/>
                <w:sz w:val="22"/>
                <w:szCs w:val="22"/>
              </w:rPr>
              <w:t>τίγραφο αδείας ασκήσεως επαγγέλματος η βεβαίωση άσκησης φαρμακοποιού στην Ελλάδα.</w:t>
            </w:r>
          </w:p>
          <w:p w:rsidR="009C6B43" w:rsidRPr="004D32B2" w:rsidRDefault="009C6B43" w:rsidP="00CF5BD6">
            <w:pPr>
              <w:spacing w:line="360" w:lineRule="auto"/>
              <w:rPr>
                <w:color w:val="000000"/>
                <w:sz w:val="22"/>
                <w:szCs w:val="22"/>
              </w:rPr>
            </w:pPr>
            <w:r w:rsidRPr="004D32B2">
              <w:rPr>
                <w:color w:val="000000"/>
                <w:sz w:val="22"/>
                <w:szCs w:val="22"/>
              </w:rPr>
              <w:t xml:space="preserve"> ( Του αιτούντος φαρμακοποιού ή του οριζόμενου φαρμακοποιού από ιδιώτη.)</w:t>
            </w:r>
          </w:p>
          <w:p w:rsidR="009C6B43" w:rsidRPr="004D32B2" w:rsidRDefault="009C6B43" w:rsidP="00CF5BD6">
            <w:pPr>
              <w:spacing w:line="360" w:lineRule="auto"/>
              <w:rPr>
                <w:sz w:val="22"/>
                <w:szCs w:val="22"/>
              </w:rPr>
            </w:pPr>
          </w:p>
        </w:tc>
      </w:tr>
      <w:tr w:rsidR="009C6B43" w:rsidRPr="004D32B2">
        <w:tc>
          <w:tcPr>
            <w:tcW w:w="9180" w:type="dxa"/>
            <w:vAlign w:val="center"/>
          </w:tcPr>
          <w:p w:rsidR="009C6B43" w:rsidRPr="004D32B2" w:rsidRDefault="009C6B43" w:rsidP="00CF5BD6">
            <w:pPr>
              <w:spacing w:line="360" w:lineRule="auto"/>
              <w:rPr>
                <w:rFonts w:eastAsia="MgHelveticaUCPol"/>
                <w:b/>
                <w:bCs/>
                <w:sz w:val="22"/>
                <w:szCs w:val="22"/>
              </w:rPr>
            </w:pPr>
          </w:p>
          <w:p w:rsidR="009C6B43" w:rsidRPr="004D32B2" w:rsidRDefault="009C6B43" w:rsidP="00CF5BD6">
            <w:pPr>
              <w:spacing w:line="360" w:lineRule="auto"/>
              <w:rPr>
                <w:color w:val="000000"/>
                <w:sz w:val="22"/>
                <w:szCs w:val="22"/>
              </w:rPr>
            </w:pPr>
            <w:r w:rsidRPr="004D32B2">
              <w:rPr>
                <w:rFonts w:eastAsia="MgHelveticaUCPol"/>
                <w:b/>
                <w:bCs/>
                <w:sz w:val="22"/>
                <w:szCs w:val="22"/>
              </w:rPr>
              <w:t>4</w:t>
            </w:r>
            <w:r w:rsidRPr="004D32B2">
              <w:rPr>
                <w:rFonts w:eastAsia="MgHelveticaUCPol"/>
                <w:sz w:val="22"/>
                <w:szCs w:val="22"/>
              </w:rPr>
              <w:t>)</w:t>
            </w:r>
            <w:r w:rsidRPr="004D32B2">
              <w:rPr>
                <w:color w:val="000000"/>
                <w:sz w:val="22"/>
                <w:szCs w:val="22"/>
              </w:rPr>
              <w:t xml:space="preserve"> 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w:t>
            </w:r>
          </w:p>
          <w:p w:rsidR="009C6B43" w:rsidRPr="004D32B2" w:rsidRDefault="009C6B43" w:rsidP="00CF5BD6">
            <w:pPr>
              <w:spacing w:line="360" w:lineRule="auto"/>
              <w:rPr>
                <w:color w:val="000000"/>
                <w:sz w:val="22"/>
                <w:szCs w:val="22"/>
              </w:rPr>
            </w:pPr>
            <w:r w:rsidRPr="004D32B2">
              <w:rPr>
                <w:color w:val="000000"/>
                <w:sz w:val="22"/>
                <w:szCs w:val="22"/>
              </w:rPr>
              <w:t>( Του αιτούντος φαρμακοποιού και  του οριζόμενου φαρμακοποιού από ιδιώτη.)</w:t>
            </w:r>
          </w:p>
          <w:p w:rsidR="009C6B43" w:rsidRPr="004D32B2" w:rsidRDefault="009C6B43" w:rsidP="00CF5BD6">
            <w:pPr>
              <w:autoSpaceDE w:val="0"/>
              <w:autoSpaceDN w:val="0"/>
              <w:adjustRightInd w:val="0"/>
              <w:spacing w:line="360" w:lineRule="auto"/>
              <w:rPr>
                <w:rFonts w:eastAsia="MgHelveticaUCPol"/>
                <w:sz w:val="22"/>
                <w:szCs w:val="22"/>
              </w:rPr>
            </w:pPr>
          </w:p>
        </w:tc>
      </w:tr>
      <w:tr w:rsidR="009C6B43" w:rsidRPr="004D32B2">
        <w:trPr>
          <w:trHeight w:val="730"/>
        </w:trPr>
        <w:tc>
          <w:tcPr>
            <w:tcW w:w="9180" w:type="dxa"/>
            <w:vAlign w:val="center"/>
          </w:tcPr>
          <w:p w:rsidR="009C6B43" w:rsidRPr="004D32B2" w:rsidRDefault="009C6B43" w:rsidP="00CF5BD6">
            <w:pPr>
              <w:autoSpaceDE w:val="0"/>
              <w:autoSpaceDN w:val="0"/>
              <w:adjustRightInd w:val="0"/>
              <w:spacing w:line="360" w:lineRule="auto"/>
              <w:rPr>
                <w:rFonts w:eastAsia="MgHelveticaUCPol"/>
                <w:b/>
                <w:bCs/>
                <w:sz w:val="22"/>
                <w:szCs w:val="22"/>
              </w:rPr>
            </w:pPr>
          </w:p>
          <w:p w:rsidR="009C6B43" w:rsidRPr="004D32B2" w:rsidRDefault="009C6B43" w:rsidP="00CF5BD6">
            <w:pPr>
              <w:autoSpaceDE w:val="0"/>
              <w:autoSpaceDN w:val="0"/>
              <w:adjustRightInd w:val="0"/>
              <w:spacing w:line="360" w:lineRule="auto"/>
              <w:rPr>
                <w:rFonts w:eastAsia="MgHelveticaUCPol"/>
                <w:sz w:val="22"/>
                <w:szCs w:val="22"/>
              </w:rPr>
            </w:pPr>
            <w:r w:rsidRPr="004D32B2">
              <w:rPr>
                <w:rFonts w:eastAsia="MgHelveticaUCPol"/>
                <w:b/>
                <w:bCs/>
                <w:sz w:val="22"/>
                <w:szCs w:val="22"/>
              </w:rPr>
              <w:t xml:space="preserve">5) </w:t>
            </w:r>
            <w:r w:rsidRPr="004D32B2">
              <w:rPr>
                <w:color w:val="000000"/>
                <w:spacing w:val="-2"/>
                <w:sz w:val="22"/>
                <w:szCs w:val="22"/>
              </w:rPr>
              <w:t xml:space="preserve"> Φορολογική και ασφαλιστική  ενημερότητα (Να μην οφείλει στο Ελληνικό Δημόσιο οποιαδήποτε οφειλή από φόρους, πρόστιμα ή άλλη αιτία.)</w:t>
            </w:r>
            <w:r w:rsidRPr="004D32B2">
              <w:rPr>
                <w:color w:val="000000"/>
                <w:sz w:val="22"/>
                <w:szCs w:val="22"/>
              </w:rPr>
              <w:t xml:space="preserve"> </w:t>
            </w:r>
          </w:p>
          <w:p w:rsidR="009C6B43" w:rsidRPr="004D32B2" w:rsidRDefault="009C6B43" w:rsidP="00CF5BD6">
            <w:pPr>
              <w:tabs>
                <w:tab w:val="left" w:pos="3480"/>
              </w:tabs>
              <w:spacing w:line="360" w:lineRule="auto"/>
              <w:rPr>
                <w:rFonts w:eastAsia="MgHelveticaUCPol"/>
                <w:sz w:val="22"/>
                <w:szCs w:val="22"/>
              </w:rPr>
            </w:pPr>
          </w:p>
        </w:tc>
      </w:tr>
      <w:tr w:rsidR="009C6B43" w:rsidRPr="004D32B2">
        <w:tc>
          <w:tcPr>
            <w:tcW w:w="9180" w:type="dxa"/>
            <w:vAlign w:val="center"/>
          </w:tcPr>
          <w:p w:rsidR="009C6B43" w:rsidRPr="004D32B2" w:rsidRDefault="009C6B43" w:rsidP="00CF5BD6">
            <w:pPr>
              <w:autoSpaceDE w:val="0"/>
              <w:autoSpaceDN w:val="0"/>
              <w:adjustRightInd w:val="0"/>
              <w:spacing w:line="360" w:lineRule="auto"/>
              <w:rPr>
                <w:b/>
                <w:bCs/>
                <w:color w:val="000000"/>
                <w:sz w:val="22"/>
                <w:szCs w:val="22"/>
              </w:rPr>
            </w:pPr>
          </w:p>
          <w:p w:rsidR="009C6B43" w:rsidRPr="004D32B2" w:rsidRDefault="009C6B43" w:rsidP="00CF5BD6">
            <w:pPr>
              <w:autoSpaceDE w:val="0"/>
              <w:autoSpaceDN w:val="0"/>
              <w:adjustRightInd w:val="0"/>
              <w:spacing w:line="360" w:lineRule="auto"/>
              <w:rPr>
                <w:rFonts w:eastAsia="MgHelveticaUCPol"/>
                <w:sz w:val="22"/>
                <w:szCs w:val="22"/>
              </w:rPr>
            </w:pPr>
            <w:r w:rsidRPr="004D32B2">
              <w:rPr>
                <w:b/>
                <w:bCs/>
                <w:color w:val="000000"/>
                <w:sz w:val="22"/>
                <w:szCs w:val="22"/>
              </w:rPr>
              <w:t xml:space="preserve">6) </w:t>
            </w:r>
            <w:r w:rsidRPr="004D32B2">
              <w:rPr>
                <w:color w:val="000000"/>
                <w:sz w:val="22"/>
                <w:szCs w:val="22"/>
              </w:rPr>
              <w:t xml:space="preserve"> Βεβαίωση πολυτεκνίας η τέκνο πολύτεκνης οικογένειας .</w:t>
            </w:r>
          </w:p>
        </w:tc>
      </w:tr>
      <w:tr w:rsidR="009C6B43" w:rsidRPr="004D32B2">
        <w:trPr>
          <w:trHeight w:val="4105"/>
        </w:trPr>
        <w:tc>
          <w:tcPr>
            <w:tcW w:w="9180" w:type="dxa"/>
            <w:vAlign w:val="center"/>
          </w:tcPr>
          <w:p w:rsidR="009C6B43" w:rsidRPr="004D32B2" w:rsidRDefault="009C6B43" w:rsidP="00CF5BD6">
            <w:pPr>
              <w:autoSpaceDE w:val="0"/>
              <w:autoSpaceDN w:val="0"/>
              <w:adjustRightInd w:val="0"/>
              <w:spacing w:line="360" w:lineRule="auto"/>
              <w:rPr>
                <w:color w:val="000000"/>
                <w:sz w:val="22"/>
                <w:szCs w:val="22"/>
              </w:rPr>
            </w:pPr>
            <w:r w:rsidRPr="004D32B2">
              <w:rPr>
                <w:b/>
                <w:bCs/>
                <w:color w:val="000000"/>
                <w:sz w:val="22"/>
                <w:szCs w:val="22"/>
              </w:rPr>
              <w:t xml:space="preserve">7) </w:t>
            </w:r>
            <w:r w:rsidRPr="004D32B2">
              <w:rPr>
                <w:color w:val="000000"/>
                <w:sz w:val="22"/>
                <w:szCs w:val="22"/>
              </w:rPr>
              <w:t xml:space="preserve"> Υπεύθυνη δήλωση του άρθρου 8 του Ν 1599/86  με το εξής κείμενο: «δεν έχω καταδικαστεί αμετάκλητα σε οποιαδήποτε ποινή  για κλοπή, υπεξαίρεση, απάτη, εκβιασμό, πλαστογραφία, εγκλήματα κατά των ηθών, συκοφαντική δυσφήμηση για πράξεις που έχουν σχέση με την άσκηση του επαγγέλματος μου,  κιβδηλεία παραχάραξη, παράβαση κακουργηματικού χαρακτήρα των διατάξεων των νόμων περί ναρκωτικών, του άρθρου 187</w:t>
            </w:r>
            <w:r w:rsidRPr="004D32B2">
              <w:rPr>
                <w:color w:val="000000"/>
                <w:sz w:val="22"/>
                <w:szCs w:val="22"/>
                <w:vertAlign w:val="superscript"/>
              </w:rPr>
              <w:t>Α</w:t>
            </w:r>
            <w:r w:rsidRPr="004D32B2">
              <w:rPr>
                <w:color w:val="000000"/>
                <w:sz w:val="22"/>
                <w:szCs w:val="22"/>
              </w:rPr>
              <w:t xml:space="preserve"> του Ποινικού Κώδικα όπως αυτός ισχύει ή  δεν έχω καταδικαστεί αμετάκλητα για κακούργημα ή καθ’ υποτροπή για πλημμέλημα για το οποίο επεβλήθη η στέρηση των πολιτικών μου δικαιωμάτων ή δεν έχω παραπεμφθεί με το αμετάκλητο βούλευμα για κάποιο από τα παραπάνω αδικήματα». </w:t>
            </w:r>
          </w:p>
        </w:tc>
      </w:tr>
      <w:tr w:rsidR="009C6B43" w:rsidRPr="004D32B2">
        <w:trPr>
          <w:trHeight w:val="70"/>
        </w:trPr>
        <w:tc>
          <w:tcPr>
            <w:tcW w:w="9180" w:type="dxa"/>
            <w:vAlign w:val="center"/>
          </w:tcPr>
          <w:p w:rsidR="009C6B43" w:rsidRPr="004D32B2" w:rsidRDefault="009C6B43" w:rsidP="00CF5BD6">
            <w:pPr>
              <w:autoSpaceDE w:val="0"/>
              <w:autoSpaceDN w:val="0"/>
              <w:adjustRightInd w:val="0"/>
              <w:spacing w:line="360" w:lineRule="auto"/>
              <w:rPr>
                <w:b/>
                <w:bCs/>
                <w:color w:val="000000"/>
                <w:sz w:val="22"/>
                <w:szCs w:val="22"/>
              </w:rPr>
            </w:pPr>
          </w:p>
          <w:p w:rsidR="009C6B43" w:rsidRPr="004D32B2" w:rsidRDefault="009C6B43" w:rsidP="00CF5BD6">
            <w:pPr>
              <w:autoSpaceDE w:val="0"/>
              <w:autoSpaceDN w:val="0"/>
              <w:adjustRightInd w:val="0"/>
              <w:spacing w:line="360" w:lineRule="auto"/>
              <w:rPr>
                <w:color w:val="000000"/>
                <w:sz w:val="22"/>
                <w:szCs w:val="22"/>
              </w:rPr>
            </w:pPr>
            <w:r w:rsidRPr="004D32B2">
              <w:rPr>
                <w:b/>
                <w:bCs/>
                <w:color w:val="000000"/>
                <w:sz w:val="22"/>
                <w:szCs w:val="22"/>
              </w:rPr>
              <w:t>8)</w:t>
            </w:r>
            <w:r w:rsidRPr="004D32B2">
              <w:rPr>
                <w:color w:val="000000"/>
                <w:sz w:val="22"/>
                <w:szCs w:val="22"/>
              </w:rPr>
              <w:t xml:space="preserve">   Υπεύθυνη δήλωση του άρθρου 8 του Ν 1599/86 με το εξής κείμενο « δεν μου έχει επιβληθεί ως κύρωση η οριστική ανάκληση της άδειας ίδρυσης φαρμακείου ή φαρμακαποθήκης , δεν παίρνω πλήρη σύνταξη από το Δημόσιο, το ΤΣΑΥ ή από οποιοδήποτε άλλο φορέα κοινωνικής ασφάλισης ή 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4D32B2">
              <w:rPr>
                <w:b/>
                <w:bCs/>
                <w:color w:val="000000"/>
                <w:sz w:val="22"/>
                <w:szCs w:val="22"/>
              </w:rPr>
              <w:t xml:space="preserve">στο Δήμο ___________________________ </w:t>
            </w:r>
            <w:r w:rsidRPr="004D32B2">
              <w:rPr>
                <w:color w:val="000000"/>
                <w:sz w:val="22"/>
                <w:szCs w:val="22"/>
              </w:rPr>
              <w:t>ή διευθύνω άλλο φαρμακείο, φαρμακαποθήκη ή εργαστήριο φαρμάκων και καλλυντικών προϊόντων».</w:t>
            </w:r>
          </w:p>
          <w:p w:rsidR="009C6B43" w:rsidRPr="004D32B2" w:rsidRDefault="009C6B43" w:rsidP="00CF5BD6">
            <w:pPr>
              <w:autoSpaceDE w:val="0"/>
              <w:autoSpaceDN w:val="0"/>
              <w:adjustRightInd w:val="0"/>
              <w:spacing w:line="360" w:lineRule="auto"/>
              <w:rPr>
                <w:rFonts w:eastAsia="MgHelveticaUCPol"/>
                <w:sz w:val="22"/>
                <w:szCs w:val="22"/>
              </w:rPr>
            </w:pPr>
          </w:p>
        </w:tc>
      </w:tr>
      <w:tr w:rsidR="009C6B43" w:rsidRPr="004D32B2">
        <w:tc>
          <w:tcPr>
            <w:tcW w:w="9180" w:type="dxa"/>
            <w:vAlign w:val="center"/>
          </w:tcPr>
          <w:p w:rsidR="009C6B43" w:rsidRPr="004D32B2" w:rsidRDefault="009C6B43" w:rsidP="00CF5BD6">
            <w:pPr>
              <w:autoSpaceDE w:val="0"/>
              <w:autoSpaceDN w:val="0"/>
              <w:adjustRightInd w:val="0"/>
              <w:spacing w:line="360" w:lineRule="auto"/>
              <w:rPr>
                <w:rFonts w:eastAsia="MgHelveticaUCPol"/>
                <w:b/>
                <w:bCs/>
                <w:sz w:val="22"/>
                <w:szCs w:val="22"/>
              </w:rPr>
            </w:pPr>
          </w:p>
          <w:p w:rsidR="009C6B43" w:rsidRPr="004D32B2" w:rsidRDefault="009C6B43" w:rsidP="00CF5BD6">
            <w:pPr>
              <w:autoSpaceDE w:val="0"/>
              <w:autoSpaceDN w:val="0"/>
              <w:adjustRightInd w:val="0"/>
              <w:spacing w:line="360" w:lineRule="auto"/>
              <w:rPr>
                <w:sz w:val="22"/>
                <w:szCs w:val="22"/>
              </w:rPr>
            </w:pPr>
            <w:r w:rsidRPr="004D32B2">
              <w:rPr>
                <w:rFonts w:eastAsia="MgHelveticaUCPol"/>
                <w:b/>
                <w:bCs/>
                <w:sz w:val="22"/>
                <w:szCs w:val="22"/>
              </w:rPr>
              <w:t xml:space="preserve">9) </w:t>
            </w:r>
            <w:r w:rsidRPr="004D32B2">
              <w:rPr>
                <w:rFonts w:eastAsia="MgHelveticaUCPol"/>
                <w:sz w:val="22"/>
                <w:szCs w:val="22"/>
              </w:rPr>
              <w:t xml:space="preserve"> </w:t>
            </w:r>
            <w:r w:rsidRPr="004D32B2">
              <w:rPr>
                <w:color w:val="000000"/>
                <w:sz w:val="22"/>
                <w:szCs w:val="22"/>
              </w:rPr>
              <w:t xml:space="preserve">Υπεύθυνη δήλωση του άρθρου 8 του Ν 1599/86 με το εξής κείμενο </w:t>
            </w:r>
            <w:r w:rsidRPr="004D32B2">
              <w:rPr>
                <w:sz w:val="22"/>
                <w:szCs w:val="22"/>
              </w:rPr>
              <w:t>έχω λάβει / δεν έχω λάβει ήδη ο ίδιος ή ο δηλωθείς από μένα  φαρμακοποιός, άδεια ίδρυσης φαρμακείου οποτεδήποτε και οπουδήποτε, καθώς και  έχω / δεν έχω  υποβάλει αίτηση που εκκρεμεί για την χορήγηση άλλης άδειας ίδρυσης σε οποιαδήποτε Περιφερειακή Ενότητα.</w:t>
            </w:r>
          </w:p>
          <w:p w:rsidR="009C6B43" w:rsidRPr="004D32B2" w:rsidRDefault="009C6B43" w:rsidP="00CF5BD6">
            <w:pPr>
              <w:autoSpaceDE w:val="0"/>
              <w:autoSpaceDN w:val="0"/>
              <w:adjustRightInd w:val="0"/>
              <w:spacing w:line="360" w:lineRule="auto"/>
              <w:rPr>
                <w:sz w:val="22"/>
                <w:szCs w:val="22"/>
              </w:rPr>
            </w:pPr>
            <w:r w:rsidRPr="004D32B2">
              <w:rPr>
                <w:sz w:val="22"/>
                <w:szCs w:val="22"/>
              </w:rPr>
              <w:t>(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σχετικές άδειες και αιτήσεις.)</w:t>
            </w:r>
          </w:p>
          <w:p w:rsidR="009C6B43" w:rsidRPr="004D32B2" w:rsidRDefault="009C6B43" w:rsidP="00CF5BD6">
            <w:pPr>
              <w:autoSpaceDE w:val="0"/>
              <w:autoSpaceDN w:val="0"/>
              <w:adjustRightInd w:val="0"/>
              <w:spacing w:line="360" w:lineRule="auto"/>
              <w:rPr>
                <w:rFonts w:eastAsia="MgHelveticaUCPol"/>
                <w:sz w:val="22"/>
                <w:szCs w:val="22"/>
              </w:rPr>
            </w:pPr>
          </w:p>
        </w:tc>
      </w:tr>
      <w:tr w:rsidR="009C6B43" w:rsidRPr="004D32B2">
        <w:trPr>
          <w:trHeight w:val="89"/>
        </w:trPr>
        <w:tc>
          <w:tcPr>
            <w:tcW w:w="9180" w:type="dxa"/>
            <w:vAlign w:val="center"/>
          </w:tcPr>
          <w:p w:rsidR="009C6B43" w:rsidRPr="004D32B2" w:rsidRDefault="009C6B43" w:rsidP="00CF5BD6">
            <w:pPr>
              <w:spacing w:line="360" w:lineRule="auto"/>
              <w:rPr>
                <w:rFonts w:eastAsia="MgHelveticaUCPol"/>
                <w:b/>
                <w:bCs/>
                <w:sz w:val="22"/>
                <w:szCs w:val="22"/>
              </w:rPr>
            </w:pPr>
          </w:p>
          <w:p w:rsidR="009C6B43" w:rsidRPr="004D32B2" w:rsidRDefault="009C6B43" w:rsidP="00CF5BD6">
            <w:pPr>
              <w:spacing w:line="360" w:lineRule="auto"/>
              <w:rPr>
                <w:color w:val="000000"/>
                <w:sz w:val="22"/>
                <w:szCs w:val="22"/>
              </w:rPr>
            </w:pPr>
            <w:r w:rsidRPr="004D32B2">
              <w:rPr>
                <w:rFonts w:eastAsia="MgHelveticaUCPol"/>
                <w:b/>
                <w:bCs/>
                <w:sz w:val="22"/>
                <w:szCs w:val="22"/>
              </w:rPr>
              <w:t>10</w:t>
            </w:r>
            <w:r w:rsidRPr="004D32B2">
              <w:rPr>
                <w:rFonts w:eastAsia="MgHelveticaUCPol"/>
                <w:sz w:val="22"/>
                <w:szCs w:val="22"/>
              </w:rPr>
              <w:t xml:space="preserve">) </w:t>
            </w:r>
            <w:r w:rsidRPr="004D32B2">
              <w:rPr>
                <w:color w:val="000000"/>
                <w:sz w:val="22"/>
                <w:szCs w:val="22"/>
              </w:rPr>
              <w:t>Γραμμάτιο παρακαταθήκης 6,00 € του ταμείου παρακαταθηκών και δανείων</w:t>
            </w:r>
          </w:p>
          <w:p w:rsidR="009C6B43" w:rsidRPr="004D32B2" w:rsidRDefault="009C6B43" w:rsidP="00CF5BD6">
            <w:pPr>
              <w:autoSpaceDE w:val="0"/>
              <w:autoSpaceDN w:val="0"/>
              <w:adjustRightInd w:val="0"/>
              <w:spacing w:line="360" w:lineRule="auto"/>
              <w:rPr>
                <w:rFonts w:eastAsia="MgHelveticaUCPol"/>
                <w:sz w:val="22"/>
                <w:szCs w:val="22"/>
              </w:rPr>
            </w:pPr>
          </w:p>
        </w:tc>
      </w:tr>
      <w:tr w:rsidR="009C6B43" w:rsidRPr="004D32B2">
        <w:tc>
          <w:tcPr>
            <w:tcW w:w="9180" w:type="dxa"/>
            <w:vAlign w:val="center"/>
          </w:tcPr>
          <w:p w:rsidR="009C6B43" w:rsidRPr="004D32B2" w:rsidRDefault="009C6B43" w:rsidP="00CF5BD6">
            <w:pPr>
              <w:spacing w:line="360" w:lineRule="auto"/>
              <w:rPr>
                <w:b/>
                <w:bCs/>
                <w:color w:val="000000"/>
                <w:sz w:val="22"/>
                <w:szCs w:val="22"/>
              </w:rPr>
            </w:pPr>
          </w:p>
          <w:p w:rsidR="009C6B43" w:rsidRPr="004D32B2" w:rsidRDefault="009C6B43" w:rsidP="00CF5BD6">
            <w:pPr>
              <w:spacing w:line="360" w:lineRule="auto"/>
              <w:rPr>
                <w:rFonts w:eastAsia="MgHelveticaUCPol"/>
                <w:sz w:val="22"/>
                <w:szCs w:val="22"/>
              </w:rPr>
            </w:pPr>
            <w:r w:rsidRPr="004D32B2">
              <w:rPr>
                <w:b/>
                <w:bCs/>
                <w:color w:val="000000"/>
                <w:sz w:val="22"/>
                <w:szCs w:val="22"/>
              </w:rPr>
              <w:t>11)</w:t>
            </w:r>
            <w:r w:rsidRPr="004D32B2">
              <w:rPr>
                <w:color w:val="000000"/>
                <w:sz w:val="22"/>
                <w:szCs w:val="22"/>
              </w:rPr>
              <w:t xml:space="preserve"> Απόσπασμα ποινικού Μητρώου</w:t>
            </w:r>
            <w:r w:rsidRPr="004D32B2">
              <w:rPr>
                <w:rFonts w:eastAsia="MgHelveticaUCPol"/>
                <w:sz w:val="22"/>
                <w:szCs w:val="22"/>
              </w:rPr>
              <w:t xml:space="preserve"> </w:t>
            </w:r>
            <w:r w:rsidRPr="004D32B2">
              <w:rPr>
                <w:rFonts w:eastAsia="MgHelveticaUCPol"/>
                <w:b/>
                <w:bCs/>
                <w:sz w:val="22"/>
                <w:szCs w:val="22"/>
              </w:rPr>
              <w:t>(αυτεπάγγελτη αναζήτηση).</w:t>
            </w:r>
          </w:p>
        </w:tc>
      </w:tr>
      <w:tr w:rsidR="009C6B43" w:rsidRPr="004D32B2">
        <w:tc>
          <w:tcPr>
            <w:tcW w:w="9180" w:type="dxa"/>
            <w:vAlign w:val="center"/>
          </w:tcPr>
          <w:p w:rsidR="009C6B43" w:rsidRPr="004D32B2" w:rsidRDefault="009C6B43" w:rsidP="00CF5BD6">
            <w:pPr>
              <w:autoSpaceDE w:val="0"/>
              <w:autoSpaceDN w:val="0"/>
              <w:adjustRightInd w:val="0"/>
              <w:spacing w:line="360" w:lineRule="auto"/>
              <w:rPr>
                <w:rFonts w:eastAsia="MgHelveticaUCPol"/>
                <w:sz w:val="22"/>
                <w:szCs w:val="22"/>
              </w:rPr>
            </w:pPr>
          </w:p>
          <w:p w:rsidR="009C6B43" w:rsidRPr="004D32B2" w:rsidRDefault="009C6B43" w:rsidP="00CF5BD6">
            <w:pPr>
              <w:autoSpaceDE w:val="0"/>
              <w:autoSpaceDN w:val="0"/>
              <w:adjustRightInd w:val="0"/>
              <w:spacing w:line="360" w:lineRule="auto"/>
              <w:rPr>
                <w:rFonts w:eastAsia="MgHelveticaUCPol"/>
                <w:sz w:val="22"/>
                <w:szCs w:val="22"/>
              </w:rPr>
            </w:pPr>
            <w:r w:rsidRPr="004D32B2">
              <w:rPr>
                <w:rFonts w:eastAsia="MgHelveticaUCPol"/>
                <w:b/>
                <w:bCs/>
                <w:sz w:val="22"/>
                <w:szCs w:val="22"/>
              </w:rPr>
              <w:t>12)</w:t>
            </w:r>
            <w:r w:rsidRPr="004D32B2">
              <w:rPr>
                <w:rFonts w:eastAsia="MgHelveticaUCPol"/>
                <w:sz w:val="22"/>
                <w:szCs w:val="22"/>
              </w:rPr>
              <w:t xml:space="preserve"> </w:t>
            </w:r>
            <w:r w:rsidRPr="004D32B2">
              <w:rPr>
                <w:sz w:val="22"/>
                <w:szCs w:val="22"/>
              </w:rPr>
              <w:t>Ένα φάκελο Α4  με λάστιχο</w:t>
            </w:r>
          </w:p>
        </w:tc>
      </w:tr>
    </w:tbl>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Pr="005A5776" w:rsidRDefault="009C6B43" w:rsidP="005566E8">
      <w:pPr>
        <w:ind w:right="414"/>
        <w:jc w:val="both"/>
        <w:outlineLvl w:val="0"/>
        <w:rPr>
          <w:rFonts w:ascii="Arial" w:hAnsi="Arial" w:cs="Arial"/>
          <w:b/>
          <w:bCs/>
          <w:color w:val="000000"/>
          <w:sz w:val="20"/>
          <w:szCs w:val="20"/>
        </w:rPr>
      </w:pPr>
    </w:p>
    <w:p w:rsidR="009C6B43" w:rsidRPr="00AA3F74" w:rsidRDefault="009C6B43" w:rsidP="00AA3F74">
      <w:pPr>
        <w:ind w:left="360" w:right="414"/>
        <w:jc w:val="both"/>
        <w:rPr>
          <w:rFonts w:ascii="MyriadPro-Regular" w:hAnsi="MyriadPro-Regular" w:cs="MyriadPro-Regular"/>
          <w:b/>
          <w:bCs/>
          <w:sz w:val="20"/>
          <w:szCs w:val="20"/>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r>
        <w:rPr>
          <w:b/>
          <w:bCs/>
        </w:rPr>
        <w:t>Σημείωση:</w:t>
      </w:r>
    </w:p>
    <w:p w:rsidR="009C6B43" w:rsidRDefault="009C6B43" w:rsidP="003B1ABD">
      <w:pPr>
        <w:rPr>
          <w:b/>
          <w:bCs/>
        </w:rPr>
      </w:pPr>
    </w:p>
    <w:p w:rsidR="009C6B43" w:rsidRPr="009C3EB1" w:rsidRDefault="009C6B43" w:rsidP="00AA3F74">
      <w:pPr>
        <w:pStyle w:val="ListParagraph"/>
        <w:numPr>
          <w:ilvl w:val="0"/>
          <w:numId w:val="6"/>
        </w:numPr>
        <w:ind w:right="414"/>
        <w:jc w:val="both"/>
        <w:rPr>
          <w:rFonts w:ascii="MyriadPro-Regular" w:hAnsi="MyriadPro-Regular" w:cs="MyriadPro-Regular"/>
          <w:b/>
          <w:bCs/>
          <w:sz w:val="20"/>
          <w:szCs w:val="20"/>
        </w:rPr>
      </w:pPr>
      <w:r w:rsidRPr="009C3EB1">
        <w:rPr>
          <w:rFonts w:ascii="MyriadPro-Regular" w:hAnsi="MyriadPro-Regular" w:cs="MyriadPro-Regular"/>
          <w:b/>
          <w:bCs/>
          <w:sz w:val="20"/>
          <w:szCs w:val="20"/>
        </w:rPr>
        <w:t xml:space="preserve">Οι αιτήσεις για ίδρυση φαρμακείου υποβάλλονται κατά το χρονικό διάστημα από 1-7-2017 έως 15-7-2017 τόσο ηλεκτρονικά στο </w:t>
      </w:r>
      <w:r w:rsidRPr="009C3EB1">
        <w:rPr>
          <w:rFonts w:ascii="MyriadPro-Regular" w:hAnsi="MyriadPro-Regular" w:cs="MyriadPro-Regular"/>
          <w:b/>
          <w:bCs/>
          <w:sz w:val="20"/>
          <w:szCs w:val="20"/>
          <w:lang w:val="en-US"/>
        </w:rPr>
        <w:t>email</w:t>
      </w:r>
      <w:r w:rsidRPr="009C3EB1">
        <w:rPr>
          <w:rFonts w:ascii="MyriadPro-Regular" w:hAnsi="MyriadPro-Regular" w:cs="MyriadPro-Regular"/>
          <w:b/>
          <w:bCs/>
          <w:sz w:val="20"/>
          <w:szCs w:val="20"/>
        </w:rPr>
        <w:t xml:space="preserve">: </w:t>
      </w:r>
      <w:hyperlink r:id="rId9" w:history="1">
        <w:r w:rsidRPr="009C3EB1">
          <w:rPr>
            <w:rStyle w:val="Hyperlink"/>
            <w:rFonts w:ascii="MyriadPro-Regular" w:hAnsi="MyriadPro-Regular" w:cs="MyriadPro-Regular"/>
            <w:b/>
            <w:bCs/>
            <w:sz w:val="20"/>
            <w:szCs w:val="20"/>
            <w:lang w:val="en-US"/>
          </w:rPr>
          <w:t>d</w:t>
        </w:r>
        <w:r w:rsidRPr="009C3EB1">
          <w:rPr>
            <w:rStyle w:val="Hyperlink"/>
            <w:rFonts w:ascii="MyriadPro-Regular" w:hAnsi="MyriadPro-Regular" w:cs="MyriadPro-Regular"/>
            <w:b/>
            <w:bCs/>
            <w:sz w:val="20"/>
            <w:szCs w:val="20"/>
          </w:rPr>
          <w:t>.</w:t>
        </w:r>
        <w:r w:rsidRPr="009C3EB1">
          <w:rPr>
            <w:rStyle w:val="Hyperlink"/>
            <w:rFonts w:ascii="MyriadPro-Regular" w:hAnsi="MyriadPro-Regular" w:cs="MyriadPro-Regular"/>
            <w:b/>
            <w:bCs/>
            <w:sz w:val="20"/>
            <w:szCs w:val="20"/>
            <w:lang w:val="en-US"/>
          </w:rPr>
          <w:t>dykm</w:t>
        </w:r>
        <w:r w:rsidRPr="009C3EB1">
          <w:rPr>
            <w:rStyle w:val="Hyperlink"/>
            <w:rFonts w:ascii="MyriadPro-Regular" w:hAnsi="MyriadPro-Regular" w:cs="MyriadPro-Regular"/>
            <w:b/>
            <w:bCs/>
            <w:sz w:val="20"/>
            <w:szCs w:val="20"/>
          </w:rPr>
          <w:t>@</w:t>
        </w:r>
        <w:r w:rsidRPr="009C3EB1">
          <w:rPr>
            <w:rStyle w:val="Hyperlink"/>
            <w:rFonts w:ascii="MyriadPro-Regular" w:hAnsi="MyriadPro-Regular" w:cs="MyriadPro-Regular"/>
            <w:b/>
            <w:bCs/>
            <w:sz w:val="20"/>
            <w:szCs w:val="20"/>
            <w:lang w:val="en-US"/>
          </w:rPr>
          <w:t>florina</w:t>
        </w:r>
        <w:r w:rsidRPr="009C3EB1">
          <w:rPr>
            <w:rStyle w:val="Hyperlink"/>
            <w:rFonts w:ascii="MyriadPro-Regular" w:hAnsi="MyriadPro-Regular" w:cs="MyriadPro-Regular"/>
            <w:b/>
            <w:bCs/>
            <w:sz w:val="20"/>
            <w:szCs w:val="20"/>
          </w:rPr>
          <w:t>.</w:t>
        </w:r>
        <w:r w:rsidRPr="009C3EB1">
          <w:rPr>
            <w:rStyle w:val="Hyperlink"/>
            <w:rFonts w:ascii="MyriadPro-Regular" w:hAnsi="MyriadPro-Regular" w:cs="MyriadPro-Regular"/>
            <w:b/>
            <w:bCs/>
            <w:sz w:val="20"/>
            <w:szCs w:val="20"/>
            <w:lang w:val="en-US"/>
          </w:rPr>
          <w:t>pdm</w:t>
        </w:r>
        <w:r w:rsidRPr="009C3EB1">
          <w:rPr>
            <w:rStyle w:val="Hyperlink"/>
            <w:rFonts w:ascii="MyriadPro-Regular" w:hAnsi="MyriadPro-Regular" w:cs="MyriadPro-Regular"/>
            <w:b/>
            <w:bCs/>
            <w:sz w:val="20"/>
            <w:szCs w:val="20"/>
          </w:rPr>
          <w:t>.</w:t>
        </w:r>
        <w:r w:rsidRPr="009C3EB1">
          <w:rPr>
            <w:rStyle w:val="Hyperlink"/>
            <w:rFonts w:ascii="MyriadPro-Regular" w:hAnsi="MyriadPro-Regular" w:cs="MyriadPro-Regular"/>
            <w:b/>
            <w:bCs/>
            <w:sz w:val="20"/>
            <w:szCs w:val="20"/>
            <w:lang w:val="en-US"/>
          </w:rPr>
          <w:t>gov</w:t>
        </w:r>
        <w:r w:rsidRPr="009C3EB1">
          <w:rPr>
            <w:rStyle w:val="Hyperlink"/>
            <w:rFonts w:ascii="MyriadPro-Regular" w:hAnsi="MyriadPro-Regular" w:cs="MyriadPro-Regular"/>
            <w:b/>
            <w:bCs/>
            <w:sz w:val="20"/>
            <w:szCs w:val="20"/>
          </w:rPr>
          <w:t>.</w:t>
        </w:r>
        <w:r w:rsidRPr="009C3EB1">
          <w:rPr>
            <w:rStyle w:val="Hyperlink"/>
            <w:rFonts w:ascii="MyriadPro-Regular" w:hAnsi="MyriadPro-Regular" w:cs="MyriadPro-Regular"/>
            <w:b/>
            <w:bCs/>
            <w:sz w:val="20"/>
            <w:szCs w:val="20"/>
            <w:lang w:val="en-US"/>
          </w:rPr>
          <w:t>gr</w:t>
        </w:r>
      </w:hyperlink>
      <w:r w:rsidRPr="009C3EB1">
        <w:rPr>
          <w:rFonts w:ascii="MyriadPro-Regular" w:hAnsi="MyriadPro-Regular" w:cs="MyriadPro-Regular"/>
          <w:b/>
          <w:bCs/>
          <w:sz w:val="20"/>
          <w:szCs w:val="20"/>
        </w:rPr>
        <w:t xml:space="preserve">  </w:t>
      </w:r>
      <w:r w:rsidRPr="00830FAB">
        <w:rPr>
          <w:rFonts w:ascii="MyriadPro-Regular" w:hAnsi="MyriadPro-Regular" w:cs="MyriadPro-Regular"/>
          <w:b/>
          <w:bCs/>
          <w:sz w:val="20"/>
          <w:szCs w:val="20"/>
        </w:rPr>
        <w:t>και σε</w:t>
      </w:r>
      <w:r>
        <w:rPr>
          <w:rFonts w:ascii="MyriadPro-Regular" w:hAnsi="MyriadPro-Regular" w:cs="MyriadPro-Regular"/>
          <w:b/>
          <w:bCs/>
          <w:sz w:val="20"/>
          <w:szCs w:val="20"/>
        </w:rPr>
        <w:t xml:space="preserve"> περίπτωση αδυναμίας</w:t>
      </w:r>
      <w:r>
        <w:rPr>
          <w:rFonts w:ascii="Calibri" w:hAnsi="Calibri" w:cs="Calibri"/>
          <w:b/>
          <w:bCs/>
          <w:sz w:val="20"/>
          <w:szCs w:val="20"/>
        </w:rPr>
        <w:t xml:space="preserve"> </w:t>
      </w:r>
      <w:r w:rsidRPr="009C3EB1">
        <w:rPr>
          <w:rFonts w:ascii="MyriadPro-Regular" w:hAnsi="MyriadPro-Regular" w:cs="MyriadPro-Regular"/>
          <w:b/>
          <w:bCs/>
          <w:sz w:val="20"/>
          <w:szCs w:val="20"/>
        </w:rPr>
        <w:t xml:space="preserve"> ιδιοχείρως από τον ενδιαφερόμενο στα γραφεία της Δ/νσης Δημόσιας Υγείας &amp; Κοινωνικής Μέριμνας Π.Ε. Φλώρινας, Διοικητήριο, Πτολεμαίων 1, 4</w:t>
      </w:r>
      <w:r w:rsidRPr="009C3EB1">
        <w:rPr>
          <w:rFonts w:ascii="MyriadPro-Regular" w:hAnsi="MyriadPro-Regular" w:cs="MyriadPro-Regular"/>
          <w:b/>
          <w:bCs/>
          <w:sz w:val="20"/>
          <w:szCs w:val="20"/>
          <w:vertAlign w:val="superscript"/>
        </w:rPr>
        <w:t>ος</w:t>
      </w:r>
      <w:r w:rsidRPr="009C3EB1">
        <w:rPr>
          <w:rFonts w:ascii="MyriadPro-Regular" w:hAnsi="MyriadPro-Regular" w:cs="MyriadPro-Regular"/>
          <w:b/>
          <w:bCs/>
          <w:sz w:val="20"/>
          <w:szCs w:val="20"/>
        </w:rPr>
        <w:t xml:space="preserve"> όροφος.</w:t>
      </w:r>
    </w:p>
    <w:p w:rsidR="009C6B43" w:rsidRPr="009C3EB1" w:rsidRDefault="009C6B43" w:rsidP="00AA3F74">
      <w:pPr>
        <w:pStyle w:val="ListParagraph"/>
        <w:numPr>
          <w:ilvl w:val="0"/>
          <w:numId w:val="6"/>
        </w:numPr>
        <w:autoSpaceDE w:val="0"/>
        <w:autoSpaceDN w:val="0"/>
        <w:adjustRightInd w:val="0"/>
        <w:ind w:right="414"/>
        <w:jc w:val="both"/>
        <w:rPr>
          <w:rFonts w:ascii="MyriadPro-Regular" w:hAnsi="MyriadPro-Regular" w:cs="MyriadPro-Regular"/>
          <w:b/>
          <w:bCs/>
          <w:sz w:val="20"/>
          <w:szCs w:val="20"/>
          <w:lang w:eastAsia="en-US"/>
        </w:rPr>
      </w:pPr>
      <w:r w:rsidRPr="005A5776">
        <w:rPr>
          <w:rFonts w:ascii="MyriadPro-Regular" w:hAnsi="MyriadPro-Regular" w:cs="MyriadPro-Regular"/>
          <w:b/>
          <w:bCs/>
          <w:sz w:val="20"/>
          <w:szCs w:val="20"/>
          <w:lang w:eastAsia="en-US"/>
        </w:rPr>
        <w:t xml:space="preserve">Ο αιτών οφείλει εντός μηνός από την υποβολή της αίτησης να υποβάλει στην Διεύθυνση Δημόσιας Υγείας της Περιφερειακής Ενότητας </w:t>
      </w:r>
      <w:r>
        <w:rPr>
          <w:rFonts w:ascii="MyriadPro-Regular" w:hAnsi="MyriadPro-Regular" w:cs="MyriadPro-Regular"/>
          <w:b/>
          <w:bCs/>
          <w:sz w:val="20"/>
          <w:szCs w:val="20"/>
          <w:lang w:eastAsia="en-US"/>
        </w:rPr>
        <w:t>Φλώρινας</w:t>
      </w:r>
      <w:r w:rsidRPr="005A5776">
        <w:rPr>
          <w:rFonts w:ascii="MyriadPro-Regular" w:hAnsi="MyriadPro-Regular" w:cs="MyriadPro-Regular"/>
          <w:b/>
          <w:bCs/>
          <w:sz w:val="20"/>
          <w:szCs w:val="20"/>
          <w:lang w:eastAsia="en-US"/>
        </w:rPr>
        <w:t xml:space="preserve"> ,ηλεκτρονικά, ή σε περίπτωση αδυναμίας του ιδιοχείρως ,ή με εκπρόσωπο δυνάμει εξουσιοδότησης θεωρημένης σύμφωνα με το νόμο για το γνήσιο της υπογραφής, τα προβλεπόμενα κατά περίπτωση δικαιολογητικά. Σε διαφορετική περίπτωση η αίτηση παύει να ισχύει.</w:t>
      </w:r>
    </w:p>
    <w:p w:rsidR="009C6B43" w:rsidRPr="009C3EB1" w:rsidRDefault="009C6B43" w:rsidP="00AA3F74">
      <w:pPr>
        <w:numPr>
          <w:ilvl w:val="0"/>
          <w:numId w:val="6"/>
        </w:numPr>
        <w:tabs>
          <w:tab w:val="num" w:pos="360"/>
        </w:tabs>
        <w:ind w:right="414"/>
        <w:jc w:val="both"/>
        <w:rPr>
          <w:rFonts w:ascii="Arial" w:hAnsi="Arial" w:cs="Arial"/>
          <w:b/>
          <w:bCs/>
          <w:color w:val="000000"/>
          <w:sz w:val="20"/>
          <w:szCs w:val="20"/>
        </w:rPr>
      </w:pPr>
      <w:r w:rsidRPr="005A5776">
        <w:rPr>
          <w:rFonts w:ascii="Arial" w:hAnsi="Arial" w:cs="Arial"/>
          <w:b/>
          <w:bCs/>
          <w:color w:val="000000"/>
          <w:sz w:val="20"/>
          <w:szCs w:val="20"/>
        </w:rPr>
        <w:t xml:space="preserve">Από τα παραπάνω δικαιολογητικά </w:t>
      </w:r>
      <w:r>
        <w:rPr>
          <w:rFonts w:ascii="Arial" w:hAnsi="Arial" w:cs="Arial"/>
          <w:b/>
          <w:bCs/>
          <w:color w:val="000000"/>
          <w:sz w:val="20"/>
          <w:szCs w:val="20"/>
        </w:rPr>
        <w:t>τα 4,5,6,10</w:t>
      </w:r>
      <w:r w:rsidRPr="005A5776">
        <w:rPr>
          <w:rFonts w:ascii="Arial" w:hAnsi="Arial" w:cs="Arial"/>
          <w:b/>
          <w:bCs/>
          <w:color w:val="000000"/>
          <w:sz w:val="20"/>
          <w:szCs w:val="20"/>
        </w:rPr>
        <w:t xml:space="preserve"> να έχουν εκδοθεί  εντός τριμήνου</w:t>
      </w:r>
      <w:r>
        <w:rPr>
          <w:rFonts w:ascii="Arial" w:hAnsi="Arial" w:cs="Arial"/>
          <w:b/>
          <w:bCs/>
          <w:color w:val="000000"/>
          <w:sz w:val="20"/>
          <w:szCs w:val="20"/>
        </w:rPr>
        <w:t>.</w:t>
      </w:r>
    </w:p>
    <w:p w:rsidR="009C6B43" w:rsidRDefault="009C6B43" w:rsidP="00AA3F74">
      <w:pPr>
        <w:rPr>
          <w:rFonts w:ascii="Arial" w:hAnsi="Arial" w:cs="Arial"/>
          <w:sz w:val="16"/>
          <w:szCs w:val="16"/>
        </w:rPr>
      </w:pPr>
    </w:p>
    <w:p w:rsidR="009C6B43" w:rsidRDefault="009C6B43" w:rsidP="003B1ABD">
      <w:pPr>
        <w:rPr>
          <w:b/>
          <w:bCs/>
        </w:rPr>
      </w:pPr>
    </w:p>
    <w:sectPr w:rsidR="009C6B43" w:rsidSect="001F52EC">
      <w:pgSz w:w="11906" w:h="16838"/>
      <w:pgMar w:top="360" w:right="566" w:bottom="36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B43" w:rsidRDefault="009C6B43">
      <w:r>
        <w:separator/>
      </w:r>
    </w:p>
  </w:endnote>
  <w:endnote w:type="continuationSeparator" w:id="0">
    <w:p w:rsidR="009C6B43" w:rsidRDefault="009C6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A1"/>
    <w:family w:val="roman"/>
    <w:notTrueType/>
    <w:pitch w:val="variable"/>
    <w:sig w:usb0="00000083" w:usb1="00000000" w:usb2="00000000" w:usb3="00000000" w:csb0="00000009" w:csb1="00000000"/>
  </w:font>
  <w:font w:name="Arial">
    <w:panose1 w:val="020B0604020202020204"/>
    <w:charset w:val="A1"/>
    <w:family w:val="swiss"/>
    <w:pitch w:val="variable"/>
    <w:sig w:usb0="20002A87" w:usb1="80000000" w:usb2="00000008"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MyriadPro-Regular">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B43" w:rsidRDefault="009C6B43">
      <w:r>
        <w:separator/>
      </w:r>
    </w:p>
  </w:footnote>
  <w:footnote w:type="continuationSeparator" w:id="0">
    <w:p w:rsidR="009C6B43" w:rsidRDefault="009C6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C5A"/>
    <w:multiLevelType w:val="hybridMultilevel"/>
    <w:tmpl w:val="47CCBE3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23442B9D"/>
    <w:multiLevelType w:val="hybridMultilevel"/>
    <w:tmpl w:val="0EDC54D6"/>
    <w:lvl w:ilvl="0" w:tplc="3F9492AA">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hint="default"/>
      </w:rPr>
    </w:lvl>
    <w:lvl w:ilvl="1" w:tplc="04080003">
      <w:start w:val="1"/>
      <w:numFmt w:val="bullet"/>
      <w:lvlText w:val="o"/>
      <w:lvlJc w:val="left"/>
      <w:pPr>
        <w:tabs>
          <w:tab w:val="num" w:pos="1560"/>
        </w:tabs>
        <w:ind w:left="1560" w:hanging="360"/>
      </w:pPr>
      <w:rPr>
        <w:rFonts w:ascii="Courier New" w:hAnsi="Courier New" w:hint="default"/>
      </w:rPr>
    </w:lvl>
    <w:lvl w:ilvl="2" w:tplc="04080005">
      <w:start w:val="1"/>
      <w:numFmt w:val="bullet"/>
      <w:lvlText w:val=""/>
      <w:lvlJc w:val="left"/>
      <w:pPr>
        <w:tabs>
          <w:tab w:val="num" w:pos="2280"/>
        </w:tabs>
        <w:ind w:left="2280" w:hanging="360"/>
      </w:pPr>
      <w:rPr>
        <w:rFonts w:ascii="Wingdings" w:hAnsi="Wingdings" w:cs="Wingdings" w:hint="default"/>
      </w:rPr>
    </w:lvl>
    <w:lvl w:ilvl="3" w:tplc="04080001">
      <w:start w:val="1"/>
      <w:numFmt w:val="bullet"/>
      <w:lvlText w:val=""/>
      <w:lvlJc w:val="left"/>
      <w:pPr>
        <w:tabs>
          <w:tab w:val="num" w:pos="3000"/>
        </w:tabs>
        <w:ind w:left="3000" w:hanging="360"/>
      </w:pPr>
      <w:rPr>
        <w:rFonts w:ascii="Symbol" w:hAnsi="Symbol" w:cs="Symbol" w:hint="default"/>
      </w:rPr>
    </w:lvl>
    <w:lvl w:ilvl="4" w:tplc="04080003">
      <w:start w:val="1"/>
      <w:numFmt w:val="bullet"/>
      <w:lvlText w:val="o"/>
      <w:lvlJc w:val="left"/>
      <w:pPr>
        <w:tabs>
          <w:tab w:val="num" w:pos="3720"/>
        </w:tabs>
        <w:ind w:left="3720" w:hanging="360"/>
      </w:pPr>
      <w:rPr>
        <w:rFonts w:ascii="Courier New" w:hAnsi="Courier New" w:cs="Courier New" w:hint="default"/>
      </w:rPr>
    </w:lvl>
    <w:lvl w:ilvl="5" w:tplc="04080005">
      <w:start w:val="1"/>
      <w:numFmt w:val="bullet"/>
      <w:lvlText w:val=""/>
      <w:lvlJc w:val="left"/>
      <w:pPr>
        <w:tabs>
          <w:tab w:val="num" w:pos="4440"/>
        </w:tabs>
        <w:ind w:left="4440" w:hanging="360"/>
      </w:pPr>
      <w:rPr>
        <w:rFonts w:ascii="Wingdings" w:hAnsi="Wingdings" w:cs="Wingdings" w:hint="default"/>
      </w:rPr>
    </w:lvl>
    <w:lvl w:ilvl="6" w:tplc="04080001">
      <w:start w:val="1"/>
      <w:numFmt w:val="bullet"/>
      <w:lvlText w:val=""/>
      <w:lvlJc w:val="left"/>
      <w:pPr>
        <w:tabs>
          <w:tab w:val="num" w:pos="5160"/>
        </w:tabs>
        <w:ind w:left="5160" w:hanging="360"/>
      </w:pPr>
      <w:rPr>
        <w:rFonts w:ascii="Symbol" w:hAnsi="Symbol" w:cs="Symbol" w:hint="default"/>
      </w:rPr>
    </w:lvl>
    <w:lvl w:ilvl="7" w:tplc="04080003">
      <w:start w:val="1"/>
      <w:numFmt w:val="bullet"/>
      <w:lvlText w:val="o"/>
      <w:lvlJc w:val="left"/>
      <w:pPr>
        <w:tabs>
          <w:tab w:val="num" w:pos="5880"/>
        </w:tabs>
        <w:ind w:left="5880" w:hanging="360"/>
      </w:pPr>
      <w:rPr>
        <w:rFonts w:ascii="Courier New" w:hAnsi="Courier New" w:cs="Courier New" w:hint="default"/>
      </w:rPr>
    </w:lvl>
    <w:lvl w:ilvl="8" w:tplc="04080005">
      <w:start w:val="1"/>
      <w:numFmt w:val="bullet"/>
      <w:lvlText w:val=""/>
      <w:lvlJc w:val="left"/>
      <w:pPr>
        <w:tabs>
          <w:tab w:val="num" w:pos="6600"/>
        </w:tabs>
        <w:ind w:left="6600" w:hanging="360"/>
      </w:pPr>
      <w:rPr>
        <w:rFonts w:ascii="Wingdings" w:hAnsi="Wingdings" w:cs="Wingdings" w:hint="default"/>
      </w:rPr>
    </w:lvl>
  </w:abstractNum>
  <w:abstractNum w:abstractNumId="3">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4">
    <w:nsid w:val="57BA4ED3"/>
    <w:multiLevelType w:val="hybridMultilevel"/>
    <w:tmpl w:val="787803EA"/>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5">
    <w:nsid w:val="5E5E0624"/>
    <w:multiLevelType w:val="hybridMultilevel"/>
    <w:tmpl w:val="091E0C58"/>
    <w:lvl w:ilvl="0" w:tplc="DCA65CD4">
      <w:start w:val="1"/>
      <w:numFmt w:val="bullet"/>
      <w:lvlText w:val=""/>
      <w:lvlJc w:val="left"/>
      <w:pPr>
        <w:tabs>
          <w:tab w:val="num" w:pos="1721"/>
        </w:tabs>
        <w:ind w:left="1721" w:hanging="74"/>
      </w:pPr>
      <w:rPr>
        <w:rFonts w:ascii="Symbol" w:hAnsi="Symbol" w:cs="Symbol" w:hint="default"/>
      </w:rPr>
    </w:lvl>
    <w:lvl w:ilvl="1" w:tplc="9F308320">
      <w:start w:val="1"/>
      <w:numFmt w:val="lowerRoman"/>
      <w:lvlText w:val="%2."/>
      <w:lvlJc w:val="left"/>
      <w:pPr>
        <w:tabs>
          <w:tab w:val="num" w:pos="1960"/>
        </w:tabs>
        <w:ind w:left="1960" w:hanging="340"/>
      </w:pPr>
      <w:rPr>
        <w:rFonts w:ascii="Times New (W1)" w:hAnsi="Times New (W1)" w:cs="Times New (W1)" w:hint="default"/>
        <w:b w:val="0"/>
        <w:bCs w:val="0"/>
        <w:i w:val="0"/>
        <w:iCs w:val="0"/>
        <w:sz w:val="24"/>
        <w:szCs w:val="24"/>
      </w:rPr>
    </w:lvl>
    <w:lvl w:ilvl="2" w:tplc="0D583E54">
      <w:start w:val="1"/>
      <w:numFmt w:val="decimal"/>
      <w:lvlText w:val="%3)"/>
      <w:lvlJc w:val="left"/>
      <w:pPr>
        <w:tabs>
          <w:tab w:val="num" w:pos="2700"/>
        </w:tabs>
        <w:ind w:left="2700" w:hanging="360"/>
      </w:pPr>
      <w:rPr>
        <w:rFonts w:hint="default"/>
      </w:rPr>
    </w:lvl>
    <w:lvl w:ilvl="3" w:tplc="04080001">
      <w:start w:val="1"/>
      <w:numFmt w:val="bullet"/>
      <w:lvlText w:val=""/>
      <w:lvlJc w:val="left"/>
      <w:pPr>
        <w:tabs>
          <w:tab w:val="num" w:pos="3420"/>
        </w:tabs>
        <w:ind w:left="3420" w:hanging="360"/>
      </w:pPr>
      <w:rPr>
        <w:rFonts w:ascii="Symbol" w:hAnsi="Symbol" w:cs="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cs="Wingdings" w:hint="default"/>
      </w:rPr>
    </w:lvl>
    <w:lvl w:ilvl="6" w:tplc="04080001">
      <w:start w:val="1"/>
      <w:numFmt w:val="bullet"/>
      <w:lvlText w:val=""/>
      <w:lvlJc w:val="left"/>
      <w:pPr>
        <w:tabs>
          <w:tab w:val="num" w:pos="5580"/>
        </w:tabs>
        <w:ind w:left="5580" w:hanging="360"/>
      </w:pPr>
      <w:rPr>
        <w:rFonts w:ascii="Symbol" w:hAnsi="Symbol" w:cs="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cs="Wingdings" w:hint="default"/>
      </w:rPr>
    </w:lvl>
  </w:abstractNum>
  <w:abstractNum w:abstractNumId="6">
    <w:nsid w:val="67963603"/>
    <w:multiLevelType w:val="hybridMultilevel"/>
    <w:tmpl w:val="9830F5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56D"/>
    <w:rsid w:val="00007AD2"/>
    <w:rsid w:val="00011B5F"/>
    <w:rsid w:val="00025014"/>
    <w:rsid w:val="000258E8"/>
    <w:rsid w:val="00035CE9"/>
    <w:rsid w:val="000403A1"/>
    <w:rsid w:val="000512D5"/>
    <w:rsid w:val="00060C24"/>
    <w:rsid w:val="00070641"/>
    <w:rsid w:val="000877AC"/>
    <w:rsid w:val="00093ECC"/>
    <w:rsid w:val="000950C9"/>
    <w:rsid w:val="000959A4"/>
    <w:rsid w:val="00096322"/>
    <w:rsid w:val="00106EA4"/>
    <w:rsid w:val="001070D9"/>
    <w:rsid w:val="00107852"/>
    <w:rsid w:val="001134DE"/>
    <w:rsid w:val="0011513A"/>
    <w:rsid w:val="00115A84"/>
    <w:rsid w:val="00117464"/>
    <w:rsid w:val="00126CDA"/>
    <w:rsid w:val="001424B7"/>
    <w:rsid w:val="001572A4"/>
    <w:rsid w:val="00167DEC"/>
    <w:rsid w:val="00172C88"/>
    <w:rsid w:val="0018575E"/>
    <w:rsid w:val="001A183A"/>
    <w:rsid w:val="001E7520"/>
    <w:rsid w:val="001F52EC"/>
    <w:rsid w:val="00203702"/>
    <w:rsid w:val="00234CA7"/>
    <w:rsid w:val="00276E9C"/>
    <w:rsid w:val="00292D13"/>
    <w:rsid w:val="002B7557"/>
    <w:rsid w:val="002F1385"/>
    <w:rsid w:val="00314AD1"/>
    <w:rsid w:val="00331017"/>
    <w:rsid w:val="003328C6"/>
    <w:rsid w:val="003425FF"/>
    <w:rsid w:val="00342783"/>
    <w:rsid w:val="00382BF7"/>
    <w:rsid w:val="003861A0"/>
    <w:rsid w:val="00395F17"/>
    <w:rsid w:val="003B1ABD"/>
    <w:rsid w:val="003E3606"/>
    <w:rsid w:val="003E7AB8"/>
    <w:rsid w:val="003F1B9C"/>
    <w:rsid w:val="003F1D3B"/>
    <w:rsid w:val="003F36C3"/>
    <w:rsid w:val="0041366F"/>
    <w:rsid w:val="004146FF"/>
    <w:rsid w:val="004436DC"/>
    <w:rsid w:val="00445369"/>
    <w:rsid w:val="00451051"/>
    <w:rsid w:val="0045552E"/>
    <w:rsid w:val="004649CA"/>
    <w:rsid w:val="004866E3"/>
    <w:rsid w:val="004A056D"/>
    <w:rsid w:val="004C3DA2"/>
    <w:rsid w:val="004D32B2"/>
    <w:rsid w:val="004D3380"/>
    <w:rsid w:val="004D6F96"/>
    <w:rsid w:val="005012EC"/>
    <w:rsid w:val="00514250"/>
    <w:rsid w:val="005270B7"/>
    <w:rsid w:val="005566E8"/>
    <w:rsid w:val="00585601"/>
    <w:rsid w:val="005A5776"/>
    <w:rsid w:val="005A6FC1"/>
    <w:rsid w:val="005B1514"/>
    <w:rsid w:val="005D0D03"/>
    <w:rsid w:val="005D48DD"/>
    <w:rsid w:val="005E249A"/>
    <w:rsid w:val="005F6652"/>
    <w:rsid w:val="00602877"/>
    <w:rsid w:val="00625A80"/>
    <w:rsid w:val="006408C4"/>
    <w:rsid w:val="00652491"/>
    <w:rsid w:val="00652518"/>
    <w:rsid w:val="00660973"/>
    <w:rsid w:val="00663D60"/>
    <w:rsid w:val="00665DBC"/>
    <w:rsid w:val="006C021D"/>
    <w:rsid w:val="006D31CC"/>
    <w:rsid w:val="006E6003"/>
    <w:rsid w:val="006E6AAC"/>
    <w:rsid w:val="00702748"/>
    <w:rsid w:val="00707D51"/>
    <w:rsid w:val="00720B5F"/>
    <w:rsid w:val="007221F0"/>
    <w:rsid w:val="0072330F"/>
    <w:rsid w:val="00730F6A"/>
    <w:rsid w:val="00746628"/>
    <w:rsid w:val="00765E6E"/>
    <w:rsid w:val="007B289F"/>
    <w:rsid w:val="007E6567"/>
    <w:rsid w:val="00801771"/>
    <w:rsid w:val="008131A5"/>
    <w:rsid w:val="00813CEA"/>
    <w:rsid w:val="008141A6"/>
    <w:rsid w:val="0081542A"/>
    <w:rsid w:val="00830FAB"/>
    <w:rsid w:val="0083531A"/>
    <w:rsid w:val="00837AE5"/>
    <w:rsid w:val="00840F6F"/>
    <w:rsid w:val="00861824"/>
    <w:rsid w:val="00862866"/>
    <w:rsid w:val="0089221E"/>
    <w:rsid w:val="008B56F7"/>
    <w:rsid w:val="008D241E"/>
    <w:rsid w:val="008D37D9"/>
    <w:rsid w:val="008D46CB"/>
    <w:rsid w:val="008E1A10"/>
    <w:rsid w:val="008E329A"/>
    <w:rsid w:val="008F0881"/>
    <w:rsid w:val="008F2663"/>
    <w:rsid w:val="00952570"/>
    <w:rsid w:val="009541E9"/>
    <w:rsid w:val="0096228B"/>
    <w:rsid w:val="00970EDA"/>
    <w:rsid w:val="009C3EB1"/>
    <w:rsid w:val="009C6B43"/>
    <w:rsid w:val="009D0285"/>
    <w:rsid w:val="009E3781"/>
    <w:rsid w:val="00A15D4A"/>
    <w:rsid w:val="00A15E2D"/>
    <w:rsid w:val="00A26A1E"/>
    <w:rsid w:val="00A506F6"/>
    <w:rsid w:val="00A57A1B"/>
    <w:rsid w:val="00A64844"/>
    <w:rsid w:val="00A64A38"/>
    <w:rsid w:val="00A82D14"/>
    <w:rsid w:val="00A9074C"/>
    <w:rsid w:val="00A97786"/>
    <w:rsid w:val="00AA3F74"/>
    <w:rsid w:val="00AB70FD"/>
    <w:rsid w:val="00AB7F65"/>
    <w:rsid w:val="00AC3857"/>
    <w:rsid w:val="00B054A9"/>
    <w:rsid w:val="00B436BE"/>
    <w:rsid w:val="00B56FF2"/>
    <w:rsid w:val="00B662B8"/>
    <w:rsid w:val="00BA267D"/>
    <w:rsid w:val="00BB7740"/>
    <w:rsid w:val="00BE13A7"/>
    <w:rsid w:val="00BE6911"/>
    <w:rsid w:val="00C3497D"/>
    <w:rsid w:val="00C6783A"/>
    <w:rsid w:val="00C70DA1"/>
    <w:rsid w:val="00C77D73"/>
    <w:rsid w:val="00CA3F11"/>
    <w:rsid w:val="00CB7BAC"/>
    <w:rsid w:val="00CC307C"/>
    <w:rsid w:val="00CF5BD6"/>
    <w:rsid w:val="00D07002"/>
    <w:rsid w:val="00D30243"/>
    <w:rsid w:val="00D46392"/>
    <w:rsid w:val="00D6210C"/>
    <w:rsid w:val="00D629D0"/>
    <w:rsid w:val="00D852C6"/>
    <w:rsid w:val="00D87F9C"/>
    <w:rsid w:val="00DA090F"/>
    <w:rsid w:val="00DB3A99"/>
    <w:rsid w:val="00DE63C5"/>
    <w:rsid w:val="00E14CC0"/>
    <w:rsid w:val="00E32F4A"/>
    <w:rsid w:val="00E44006"/>
    <w:rsid w:val="00EC5837"/>
    <w:rsid w:val="00EC5D77"/>
    <w:rsid w:val="00ED5B44"/>
    <w:rsid w:val="00EF146F"/>
    <w:rsid w:val="00F11E31"/>
    <w:rsid w:val="00F255F2"/>
    <w:rsid w:val="00F30ADD"/>
    <w:rsid w:val="00F34210"/>
    <w:rsid w:val="00F36056"/>
    <w:rsid w:val="00F526F5"/>
    <w:rsid w:val="00F5797F"/>
    <w:rsid w:val="00F62DDD"/>
    <w:rsid w:val="00F63C74"/>
    <w:rsid w:val="00F66775"/>
    <w:rsid w:val="00F6749F"/>
    <w:rsid w:val="00FC15D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52"/>
    <w:rPr>
      <w:sz w:val="24"/>
      <w:szCs w:val="24"/>
    </w:rPr>
  </w:style>
  <w:style w:type="paragraph" w:styleId="Heading3">
    <w:name w:val="heading 3"/>
    <w:basedOn w:val="Normal"/>
    <w:next w:val="Normal"/>
    <w:link w:val="Heading3Char"/>
    <w:uiPriority w:val="99"/>
    <w:qFormat/>
    <w:rsid w:val="00F62DDD"/>
    <w:pPr>
      <w:keepNext/>
      <w:jc w:val="center"/>
      <w:outlineLvl w:val="2"/>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62DDD"/>
    <w:rPr>
      <w:rFonts w:ascii="Arial" w:hAnsi="Arial" w:cs="Arial"/>
      <w:b/>
      <w:bCs/>
      <w:sz w:val="24"/>
      <w:szCs w:val="24"/>
      <w:lang w:val="el-GR" w:eastAsia="el-GR"/>
    </w:rPr>
  </w:style>
  <w:style w:type="table" w:styleId="TableGrid">
    <w:name w:val="Table Grid"/>
    <w:basedOn w:val="TableNormal"/>
    <w:uiPriority w:val="99"/>
    <w:rsid w:val="008D37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8D46CB"/>
    <w:pPr>
      <w:spacing w:before="100" w:beforeAutospacing="1" w:after="100" w:afterAutospacing="1"/>
    </w:pPr>
  </w:style>
  <w:style w:type="character" w:customStyle="1" w:styleId="BodyTextIndentChar">
    <w:name w:val="Body Text Indent Char"/>
    <w:basedOn w:val="DefaultParagraphFont"/>
    <w:link w:val="BodyTextIndent"/>
    <w:uiPriority w:val="99"/>
    <w:semiHidden/>
    <w:locked/>
    <w:rPr>
      <w:sz w:val="24"/>
      <w:szCs w:val="24"/>
    </w:rPr>
  </w:style>
  <w:style w:type="paragraph" w:styleId="BodyText2">
    <w:name w:val="Body Text 2"/>
    <w:basedOn w:val="Normal"/>
    <w:link w:val="BodyText2Char"/>
    <w:uiPriority w:val="99"/>
    <w:semiHidden/>
    <w:rsid w:val="00F62DDD"/>
    <w:pPr>
      <w:spacing w:after="120" w:line="480" w:lineRule="auto"/>
    </w:pPr>
  </w:style>
  <w:style w:type="character" w:customStyle="1" w:styleId="BodyText2Char">
    <w:name w:val="Body Text 2 Char"/>
    <w:basedOn w:val="DefaultParagraphFont"/>
    <w:link w:val="BodyText2"/>
    <w:uiPriority w:val="99"/>
    <w:semiHidden/>
    <w:locked/>
    <w:rsid w:val="00F62DDD"/>
    <w:rPr>
      <w:sz w:val="24"/>
      <w:szCs w:val="24"/>
      <w:lang w:val="el-GR" w:eastAsia="el-GR"/>
    </w:rPr>
  </w:style>
  <w:style w:type="paragraph" w:styleId="ListParagraph">
    <w:name w:val="List Paragraph"/>
    <w:basedOn w:val="Normal"/>
    <w:uiPriority w:val="99"/>
    <w:qFormat/>
    <w:rsid w:val="00A57A1B"/>
    <w:pPr>
      <w:ind w:left="720"/>
    </w:pPr>
  </w:style>
  <w:style w:type="character" w:styleId="Hyperlink">
    <w:name w:val="Hyperlink"/>
    <w:basedOn w:val="DefaultParagraphFont"/>
    <w:uiPriority w:val="99"/>
    <w:rsid w:val="00F36056"/>
    <w:rPr>
      <w:color w:val="0000FF"/>
      <w:u w:val="single"/>
    </w:rPr>
  </w:style>
</w:styles>
</file>

<file path=word/webSettings.xml><?xml version="1.0" encoding="utf-8"?>
<w:webSettings xmlns:r="http://schemas.openxmlformats.org/officeDocument/2006/relationships" xmlns:w="http://schemas.openxmlformats.org/wordprocessingml/2006/main">
  <w:divs>
    <w:div w:id="465590659">
      <w:marLeft w:val="0"/>
      <w:marRight w:val="0"/>
      <w:marTop w:val="0"/>
      <w:marBottom w:val="0"/>
      <w:divBdr>
        <w:top w:val="none" w:sz="0" w:space="0" w:color="auto"/>
        <w:left w:val="none" w:sz="0" w:space="0" w:color="auto"/>
        <w:bottom w:val="none" w:sz="0" w:space="0" w:color="auto"/>
        <w:right w:val="none" w:sz="0" w:space="0" w:color="auto"/>
      </w:divBdr>
    </w:div>
    <w:div w:id="465590660">
      <w:marLeft w:val="0"/>
      <w:marRight w:val="0"/>
      <w:marTop w:val="0"/>
      <w:marBottom w:val="0"/>
      <w:divBdr>
        <w:top w:val="none" w:sz="0" w:space="0" w:color="auto"/>
        <w:left w:val="none" w:sz="0" w:space="0" w:color="auto"/>
        <w:bottom w:val="none" w:sz="0" w:space="0" w:color="auto"/>
        <w:right w:val="none" w:sz="0" w:space="0" w:color="auto"/>
      </w:divBdr>
    </w:div>
    <w:div w:id="465590661">
      <w:marLeft w:val="0"/>
      <w:marRight w:val="0"/>
      <w:marTop w:val="0"/>
      <w:marBottom w:val="0"/>
      <w:divBdr>
        <w:top w:val="none" w:sz="0" w:space="0" w:color="auto"/>
        <w:left w:val="none" w:sz="0" w:space="0" w:color="auto"/>
        <w:bottom w:val="none" w:sz="0" w:space="0" w:color="auto"/>
        <w:right w:val="none" w:sz="0" w:space="0" w:color="auto"/>
      </w:divBdr>
    </w:div>
    <w:div w:id="465590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ykm@florina.pdm.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1093</Words>
  <Characters>5908</Characters>
  <Application>Microsoft Office Outlook</Application>
  <DocSecurity>0</DocSecurity>
  <Lines>0</Lines>
  <Paragraphs>0</Paragraphs>
  <ScaleCrop>false</ScaleCrop>
  <Company>KTP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astasinoulia</dc:creator>
  <cp:keywords/>
  <dc:description/>
  <cp:lastModifiedBy>OWNER</cp:lastModifiedBy>
  <cp:revision>2</cp:revision>
  <cp:lastPrinted>2016-05-31T07:33:00Z</cp:lastPrinted>
  <dcterms:created xsi:type="dcterms:W3CDTF">2017-06-02T07:50:00Z</dcterms:created>
  <dcterms:modified xsi:type="dcterms:W3CDTF">2017-06-02T07:50:00Z</dcterms:modified>
</cp:coreProperties>
</file>